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3C796" w14:textId="77777777" w:rsidR="00736ACE" w:rsidRPr="005A67A4" w:rsidRDefault="00A30D41" w:rsidP="00A30D4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A67A4">
        <w:rPr>
          <w:rFonts w:ascii="Times New Roman" w:hAnsi="Times New Roman" w:cs="Times New Roman"/>
        </w:rPr>
        <w:t>Revised Evaluation Forms and Procedures for Faculty Teaching On-Line</w:t>
      </w:r>
    </w:p>
    <w:p w14:paraId="743C6ABB" w14:textId="77777777" w:rsidR="00A30D41" w:rsidRPr="005A67A4" w:rsidRDefault="00A30D41" w:rsidP="00A30D41">
      <w:pPr>
        <w:jc w:val="center"/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>DRAFT – May, 2018</w:t>
      </w:r>
    </w:p>
    <w:p w14:paraId="4CD76C56" w14:textId="77777777" w:rsidR="00A30D41" w:rsidRPr="005A67A4" w:rsidRDefault="00A30D41" w:rsidP="00A30D41">
      <w:pPr>
        <w:jc w:val="center"/>
        <w:rPr>
          <w:rFonts w:ascii="Times New Roman" w:hAnsi="Times New Roman" w:cs="Times New Roman"/>
        </w:rPr>
      </w:pPr>
    </w:p>
    <w:p w14:paraId="7F64085D" w14:textId="77777777" w:rsidR="00A30D41" w:rsidRPr="005A67A4" w:rsidRDefault="00A30D41" w:rsidP="00A30D41">
      <w:pPr>
        <w:jc w:val="center"/>
        <w:rPr>
          <w:rFonts w:ascii="Times New Roman" w:hAnsi="Times New Roman" w:cs="Times New Roman"/>
        </w:rPr>
      </w:pPr>
    </w:p>
    <w:p w14:paraId="3BA1D1EB" w14:textId="77777777" w:rsidR="00A30D41" w:rsidRDefault="00A30D41" w:rsidP="00A30D41">
      <w:pPr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 xml:space="preserve">The following documents reflect recommendations of the On-Line Evaluations Workgroup, whose members included: Anne Kingsley; Judy Flum; Mario Tejada; Lisa </w:t>
      </w:r>
      <w:proofErr w:type="spellStart"/>
      <w:r w:rsidRPr="005A67A4">
        <w:rPr>
          <w:rFonts w:ascii="Times New Roman" w:hAnsi="Times New Roman" w:cs="Times New Roman"/>
        </w:rPr>
        <w:t>Orta</w:t>
      </w:r>
      <w:proofErr w:type="spellEnd"/>
      <w:r w:rsidRPr="005A67A4">
        <w:rPr>
          <w:rFonts w:ascii="Times New Roman" w:hAnsi="Times New Roman" w:cs="Times New Roman"/>
        </w:rPr>
        <w:t xml:space="preserve">; Kevin Horan; Richard Robinson; Ken Sherwood; Penny Wilkins; Laurie Huffman; Neal </w:t>
      </w:r>
      <w:proofErr w:type="spellStart"/>
      <w:r w:rsidRPr="005A67A4">
        <w:rPr>
          <w:rFonts w:ascii="Times New Roman" w:hAnsi="Times New Roman" w:cs="Times New Roman"/>
        </w:rPr>
        <w:t>Skapura</w:t>
      </w:r>
      <w:proofErr w:type="spellEnd"/>
      <w:r w:rsidRPr="005A67A4">
        <w:rPr>
          <w:rFonts w:ascii="Times New Roman" w:hAnsi="Times New Roman" w:cs="Times New Roman"/>
        </w:rPr>
        <w:t xml:space="preserve">; Gene Huff; </w:t>
      </w:r>
      <w:proofErr w:type="spellStart"/>
      <w:r w:rsidRPr="005A67A4">
        <w:rPr>
          <w:rFonts w:ascii="Times New Roman" w:hAnsi="Times New Roman" w:cs="Times New Roman"/>
        </w:rPr>
        <w:t>Dio</w:t>
      </w:r>
      <w:proofErr w:type="spellEnd"/>
      <w:r w:rsidRPr="005A67A4">
        <w:rPr>
          <w:rFonts w:ascii="Times New Roman" w:hAnsi="Times New Roman" w:cs="Times New Roman"/>
        </w:rPr>
        <w:t xml:space="preserve"> Shipp; Jeffrey Michels; and Joanna Miller.</w:t>
      </w:r>
    </w:p>
    <w:p w14:paraId="4EB945DD" w14:textId="77777777" w:rsidR="0081047E" w:rsidRDefault="0081047E" w:rsidP="00A30D41">
      <w:pPr>
        <w:rPr>
          <w:rFonts w:ascii="Times New Roman" w:hAnsi="Times New Roman" w:cs="Times New Roman"/>
        </w:rPr>
      </w:pPr>
    </w:p>
    <w:p w14:paraId="2CAE0AD4" w14:textId="77777777" w:rsidR="0081047E" w:rsidRDefault="0081047E" w:rsidP="00A30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Included:</w:t>
      </w:r>
    </w:p>
    <w:p w14:paraId="1E162ED1" w14:textId="77777777" w:rsidR="0081047E" w:rsidRDefault="0081047E" w:rsidP="00A30D41">
      <w:pPr>
        <w:rPr>
          <w:rFonts w:ascii="Times New Roman" w:hAnsi="Times New Roman" w:cs="Times New Roman"/>
        </w:rPr>
      </w:pPr>
    </w:p>
    <w:p w14:paraId="34BA181C" w14:textId="2BE2279B" w:rsidR="0081047E" w:rsidRPr="005A67A4" w:rsidRDefault="0081047E" w:rsidP="00A30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 1: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Revised CRITERIA for On-Line Instruction</w:t>
      </w:r>
    </w:p>
    <w:p w14:paraId="4DEF11C7" w14:textId="4890AE81" w:rsidR="0081047E" w:rsidRDefault="0081047E" w:rsidP="0081047E">
      <w:pPr>
        <w:rPr>
          <w:rFonts w:ascii="Times New Roman" w:hAnsi="Times New Roman" w:cs="Times New Roman"/>
        </w:rPr>
      </w:pPr>
      <w:r w:rsidRPr="0081047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art</w:t>
      </w:r>
      <w:r w:rsidRPr="0081047E">
        <w:rPr>
          <w:rFonts w:ascii="Times New Roman" w:hAnsi="Times New Roman" w:cs="Times New Roman"/>
        </w:rPr>
        <w:t xml:space="preserve"> 2:</w:t>
      </w:r>
      <w:r w:rsidRPr="008104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47E">
        <w:rPr>
          <w:rFonts w:ascii="Times New Roman" w:hAnsi="Times New Roman" w:cs="Times New Roman"/>
        </w:rPr>
        <w:t>Revised PROCEDURES for On-Line Instruction</w:t>
      </w:r>
      <w:r>
        <w:rPr>
          <w:rFonts w:ascii="Times New Roman" w:hAnsi="Times New Roman" w:cs="Times New Roman"/>
        </w:rPr>
        <w:t xml:space="preserve"> (including for Hybrid classes)</w:t>
      </w:r>
    </w:p>
    <w:p w14:paraId="71D30C6D" w14:textId="51087DB9" w:rsidR="0081047E" w:rsidRDefault="0081047E" w:rsidP="0081047E">
      <w:pPr>
        <w:rPr>
          <w:rFonts w:ascii="Times New Roman" w:hAnsi="Times New Roman" w:cs="Times New Roman"/>
        </w:rPr>
      </w:pPr>
      <w:r w:rsidRPr="0081047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art</w:t>
      </w:r>
      <w:r w:rsidRPr="0081047E">
        <w:rPr>
          <w:rFonts w:ascii="Times New Roman" w:hAnsi="Times New Roman" w:cs="Times New Roman"/>
        </w:rPr>
        <w:t xml:space="preserve"> 3:</w:t>
      </w:r>
      <w:r w:rsidRPr="008104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47E">
        <w:rPr>
          <w:rFonts w:ascii="Times New Roman" w:hAnsi="Times New Roman" w:cs="Times New Roman"/>
        </w:rPr>
        <w:t>Revised OBSERVATION FORM for On-Line Instruction</w:t>
      </w:r>
    </w:p>
    <w:p w14:paraId="3559D1C8" w14:textId="0DA51EF7" w:rsidR="0081047E" w:rsidRDefault="0081047E" w:rsidP="0081047E">
      <w:pPr>
        <w:rPr>
          <w:rFonts w:ascii="Times New Roman" w:hAnsi="Times New Roman" w:cs="Times New Roman"/>
        </w:rPr>
      </w:pPr>
      <w:r w:rsidRPr="0081047E">
        <w:rPr>
          <w:rFonts w:ascii="Times New Roman" w:hAnsi="Times New Roman" w:cs="Times New Roman"/>
        </w:rPr>
        <w:t>Part 4:</w:t>
      </w:r>
      <w:r w:rsidRPr="008104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47E">
        <w:rPr>
          <w:rFonts w:ascii="Times New Roman" w:hAnsi="Times New Roman" w:cs="Times New Roman"/>
        </w:rPr>
        <w:t>Revised STUDENT EVALUATION FORM for On-Line Instruction</w:t>
      </w:r>
    </w:p>
    <w:p w14:paraId="2AC97737" w14:textId="4A90B64A" w:rsidR="0081047E" w:rsidRPr="0081047E" w:rsidRDefault="0081047E" w:rsidP="008104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</w:t>
      </w:r>
      <w:r w:rsidRPr="0081047E">
        <w:rPr>
          <w:rFonts w:ascii="Times New Roman" w:hAnsi="Times New Roman" w:cs="Times New Roman"/>
        </w:rPr>
        <w:t xml:space="preserve"> 5:</w:t>
      </w:r>
      <w:r w:rsidRPr="008104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47E">
        <w:rPr>
          <w:rFonts w:ascii="Times New Roman" w:hAnsi="Times New Roman" w:cs="Times New Roman"/>
        </w:rPr>
        <w:t xml:space="preserve">Revised ONLINE CLASSROOM OBSERVATION PLAN FORM </w:t>
      </w:r>
    </w:p>
    <w:p w14:paraId="5EDEF77E" w14:textId="77777777" w:rsidR="0081047E" w:rsidRPr="0081047E" w:rsidRDefault="0081047E" w:rsidP="0081047E">
      <w:pPr>
        <w:rPr>
          <w:rFonts w:ascii="Times New Roman" w:hAnsi="Times New Roman" w:cs="Times New Roman"/>
        </w:rPr>
      </w:pPr>
    </w:p>
    <w:p w14:paraId="49FF0135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56DE2A1D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24028EE7" w14:textId="77777777" w:rsidR="00A30D41" w:rsidRPr="007C4349" w:rsidRDefault="00A30D41" w:rsidP="00A30D41">
      <w:pPr>
        <w:rPr>
          <w:rFonts w:ascii="Times New Roman" w:hAnsi="Times New Roman" w:cs="Times New Roman"/>
          <w:b/>
        </w:rPr>
      </w:pPr>
      <w:r w:rsidRPr="007C4349">
        <w:rPr>
          <w:rFonts w:ascii="Times New Roman" w:hAnsi="Times New Roman" w:cs="Times New Roman"/>
          <w:b/>
        </w:rPr>
        <w:t>PART 1:</w:t>
      </w:r>
      <w:r w:rsidRPr="007C4349">
        <w:rPr>
          <w:rFonts w:ascii="Times New Roman" w:hAnsi="Times New Roman" w:cs="Times New Roman"/>
          <w:b/>
        </w:rPr>
        <w:tab/>
        <w:t>Revised CRITERIA for On-Line Instruction</w:t>
      </w:r>
    </w:p>
    <w:p w14:paraId="1130EAC5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1CAB398C" w14:textId="77777777" w:rsidR="005A67A4" w:rsidRPr="005A67A4" w:rsidRDefault="00A30D41" w:rsidP="00A30D41">
      <w:pPr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>X2.2.14.1</w:t>
      </w:r>
      <w:r w:rsidRPr="005A67A4">
        <w:rPr>
          <w:rFonts w:ascii="Times New Roman" w:hAnsi="Times New Roman" w:cs="Times New Roman"/>
        </w:rPr>
        <w:tab/>
        <w:t xml:space="preserve">Demonstrate competence in the design and delivery of on-line </w:t>
      </w:r>
    </w:p>
    <w:p w14:paraId="6FCB6940" w14:textId="77777777" w:rsidR="00A30D41" w:rsidRPr="005A67A4" w:rsidRDefault="005A67A4" w:rsidP="00A30D41">
      <w:pPr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ab/>
      </w:r>
      <w:r w:rsidR="00A30D41" w:rsidRPr="005A67A4">
        <w:rPr>
          <w:rFonts w:ascii="Times New Roman" w:hAnsi="Times New Roman" w:cs="Times New Roman"/>
        </w:rPr>
        <w:t xml:space="preserve">course(s) and in other responsibilities included in the teaching load </w:t>
      </w:r>
      <w:r w:rsidRP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30D41" w:rsidRPr="005A67A4">
        <w:rPr>
          <w:rFonts w:ascii="Times New Roman" w:hAnsi="Times New Roman" w:cs="Times New Roman"/>
        </w:rPr>
        <w:t>assignment.</w:t>
      </w:r>
    </w:p>
    <w:p w14:paraId="6991C1B2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17C0B6D6" w14:textId="77777777" w:rsidR="005A67A4" w:rsidRPr="005A67A4" w:rsidRDefault="00A30D41" w:rsidP="00A30D41">
      <w:pPr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ab/>
        <w:t>X2.2.14.1.1</w:t>
      </w:r>
      <w:r w:rsidRPr="005A67A4">
        <w:rPr>
          <w:rFonts w:ascii="Times New Roman" w:hAnsi="Times New Roman" w:cs="Times New Roman"/>
        </w:rPr>
        <w:tab/>
        <w:t xml:space="preserve">Provide a syllabus to students that includes the student </w:t>
      </w:r>
      <w:r w:rsidRPr="005A67A4">
        <w:rPr>
          <w:rFonts w:ascii="Times New Roman" w:hAnsi="Times New Roman" w:cs="Times New Roman"/>
        </w:rPr>
        <w:tab/>
      </w:r>
    </w:p>
    <w:p w14:paraId="5732FC2B" w14:textId="77777777" w:rsidR="005A67A4" w:rsidRPr="005A67A4" w:rsidRDefault="005A67A4" w:rsidP="00A30D41">
      <w:pPr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ab/>
      </w:r>
      <w:r w:rsidR="00A30D41" w:rsidRPr="005A67A4">
        <w:rPr>
          <w:rFonts w:ascii="Times New Roman" w:hAnsi="Times New Roman" w:cs="Times New Roman"/>
        </w:rPr>
        <w:t xml:space="preserve">learning outcomes for the course and is consistent with the </w:t>
      </w:r>
    </w:p>
    <w:p w14:paraId="5A00E1F3" w14:textId="77777777" w:rsidR="00A30D41" w:rsidRPr="005A67A4" w:rsidRDefault="005A67A4" w:rsidP="00A30D41">
      <w:pPr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ab/>
      </w:r>
      <w:r w:rsidR="00A30D41" w:rsidRPr="005A67A4">
        <w:rPr>
          <w:rFonts w:ascii="Times New Roman" w:hAnsi="Times New Roman" w:cs="Times New Roman"/>
        </w:rPr>
        <w:t>course outline of record.</w:t>
      </w:r>
    </w:p>
    <w:p w14:paraId="6EE9096E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7D1BBF36" w14:textId="77777777" w:rsidR="005A67A4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</w:rPr>
        <w:tab/>
        <w:t>X2.2.14.1.2</w:t>
      </w:r>
      <w:r w:rsidRPr="005A67A4">
        <w:rPr>
          <w:rFonts w:ascii="Times New Roman" w:hAnsi="Times New Roman" w:cs="Times New Roman"/>
        </w:rPr>
        <w:tab/>
        <w:t xml:space="preserve">Include </w:t>
      </w:r>
      <w:r w:rsidRPr="005A67A4">
        <w:rPr>
          <w:rFonts w:ascii="Times New Roman" w:hAnsi="Times New Roman" w:cs="Times New Roman"/>
          <w:color w:val="000000" w:themeColor="text1"/>
        </w:rPr>
        <w:t xml:space="preserve">in the syllabus a description of course content, contact </w:t>
      </w:r>
      <w:r w:rsidRPr="005A67A4">
        <w:rPr>
          <w:rFonts w:ascii="Times New Roman" w:hAnsi="Times New Roman" w:cs="Times New Roman"/>
          <w:color w:val="000000" w:themeColor="text1"/>
        </w:rPr>
        <w:tab/>
      </w:r>
    </w:p>
    <w:p w14:paraId="2C837D5E" w14:textId="77777777" w:rsidR="00A30D41" w:rsidRPr="005A67A4" w:rsidRDefault="005A67A4" w:rsidP="00A30D41">
      <w:pPr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ab/>
      </w:r>
      <w:r w:rsidR="00A30D41" w:rsidRPr="005A67A4">
        <w:rPr>
          <w:rFonts w:ascii="Times New Roman" w:hAnsi="Times New Roman" w:cs="Times New Roman"/>
          <w:color w:val="000000" w:themeColor="text1"/>
        </w:rPr>
        <w:t xml:space="preserve">Information, the times, mode, and places where office hours </w:t>
      </w:r>
      <w:r w:rsidRP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A30D41" w:rsidRPr="005A67A4">
        <w:rPr>
          <w:rFonts w:ascii="Times New Roman" w:hAnsi="Times New Roman" w:cs="Times New Roman"/>
          <w:color w:val="000000" w:themeColor="text1"/>
        </w:rPr>
        <w:t xml:space="preserve">are held, the means by which student work shall be evaluated, </w:t>
      </w:r>
      <w:r w:rsidRP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A30D41" w:rsidRPr="005A67A4">
        <w:rPr>
          <w:rFonts w:ascii="Times New Roman" w:hAnsi="Times New Roman" w:cs="Times New Roman"/>
          <w:color w:val="000000" w:themeColor="text1"/>
        </w:rPr>
        <w:t xml:space="preserve">grading standards and other relevant information, such as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A30D41" w:rsidRPr="005A67A4">
        <w:rPr>
          <w:rFonts w:ascii="Times New Roman" w:hAnsi="Times New Roman" w:cs="Times New Roman"/>
          <w:color w:val="000000" w:themeColor="text1"/>
        </w:rPr>
        <w:t xml:space="preserve">technology/computer-readiness requirements and accessibility support; it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A30D41" w:rsidRPr="005A67A4">
        <w:rPr>
          <w:rFonts w:ascii="Times New Roman" w:hAnsi="Times New Roman" w:cs="Times New Roman"/>
          <w:color w:val="000000" w:themeColor="text1"/>
        </w:rPr>
        <w:t xml:space="preserve">is especially important that students be made aware of exactly what is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A30D41" w:rsidRPr="005A67A4">
        <w:rPr>
          <w:rFonts w:ascii="Times New Roman" w:hAnsi="Times New Roman" w:cs="Times New Roman"/>
          <w:color w:val="000000" w:themeColor="text1"/>
        </w:rPr>
        <w:t>required of them in order to succeed in the course.</w:t>
      </w:r>
    </w:p>
    <w:p w14:paraId="4B6D57A3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3CC7F5E9" w14:textId="77777777" w:rsidR="005A67A4" w:rsidRDefault="00A30D41" w:rsidP="00A30D41">
      <w:pPr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ab/>
        <w:t>X2.2.14.1.</w:t>
      </w:r>
      <w:proofErr w:type="gramStart"/>
      <w:r w:rsidR="005A67A4">
        <w:rPr>
          <w:rFonts w:ascii="Times New Roman" w:hAnsi="Times New Roman" w:cs="Times New Roman"/>
        </w:rPr>
        <w:t>3</w:t>
      </w:r>
      <w:r w:rsidRPr="005A67A4">
        <w:rPr>
          <w:rFonts w:ascii="Times New Roman" w:hAnsi="Times New Roman" w:cs="Times New Roman"/>
        </w:rPr>
        <w:t xml:space="preserve">  </w:t>
      </w:r>
      <w:r w:rsidR="005A67A4">
        <w:rPr>
          <w:rFonts w:ascii="Times New Roman" w:hAnsi="Times New Roman" w:cs="Times New Roman"/>
        </w:rPr>
        <w:tab/>
      </w:r>
      <w:proofErr w:type="gramEnd"/>
      <w:r w:rsidRPr="005A67A4">
        <w:rPr>
          <w:rFonts w:ascii="Times New Roman" w:hAnsi="Times New Roman" w:cs="Times New Roman"/>
        </w:rPr>
        <w:t xml:space="preserve">Provide orientation materials for students to help them prepare for and </w:t>
      </w:r>
    </w:p>
    <w:p w14:paraId="5E31C27C" w14:textId="77777777" w:rsidR="00A30D41" w:rsidRPr="005A67A4" w:rsidRDefault="005A67A4" w:rsidP="00A30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30D41" w:rsidRPr="005A67A4">
        <w:rPr>
          <w:rFonts w:ascii="Times New Roman" w:hAnsi="Times New Roman" w:cs="Times New Roman"/>
        </w:rPr>
        <w:t>navigate the on-line course.</w:t>
      </w:r>
    </w:p>
    <w:p w14:paraId="35FEFCE5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12389B9C" w14:textId="77777777" w:rsidR="005A67A4" w:rsidRDefault="00A30D41" w:rsidP="00A30D41">
      <w:pPr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ab/>
        <w:t>X2.2.14.1.</w:t>
      </w:r>
      <w:r w:rsidR="005A67A4">
        <w:rPr>
          <w:rFonts w:ascii="Times New Roman" w:hAnsi="Times New Roman" w:cs="Times New Roman"/>
        </w:rPr>
        <w:t>4</w:t>
      </w:r>
      <w:r w:rsidRPr="005A67A4">
        <w:rPr>
          <w:rFonts w:ascii="Times New Roman" w:hAnsi="Times New Roman" w:cs="Times New Roman"/>
        </w:rPr>
        <w:tab/>
        <w:t xml:space="preserve">Provide regular instructor-initiated </w:t>
      </w:r>
      <w:r w:rsidR="005A67A4">
        <w:rPr>
          <w:rFonts w:ascii="Times New Roman" w:hAnsi="Times New Roman" w:cs="Times New Roman"/>
        </w:rPr>
        <w:t xml:space="preserve">substantive interaction </w:t>
      </w:r>
      <w:r w:rsidRPr="005A67A4">
        <w:rPr>
          <w:rFonts w:ascii="Times New Roman" w:hAnsi="Times New Roman" w:cs="Times New Roman"/>
        </w:rPr>
        <w:t xml:space="preserve">and instruction </w:t>
      </w:r>
    </w:p>
    <w:p w14:paraId="20B66EEA" w14:textId="77777777" w:rsidR="005A67A4" w:rsidRDefault="005A67A4" w:rsidP="00A30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30D41" w:rsidRPr="005A67A4">
        <w:rPr>
          <w:rFonts w:ascii="Times New Roman" w:hAnsi="Times New Roman" w:cs="Times New Roman"/>
        </w:rPr>
        <w:t xml:space="preserve">(appropriate to the units offered for the course) </w:t>
      </w:r>
      <w:r>
        <w:rPr>
          <w:rFonts w:ascii="Times New Roman" w:hAnsi="Times New Roman" w:cs="Times New Roman"/>
        </w:rPr>
        <w:t xml:space="preserve">in keeping </w:t>
      </w:r>
      <w:r w:rsidR="00A30D41" w:rsidRPr="005A67A4">
        <w:rPr>
          <w:rFonts w:ascii="Times New Roman" w:hAnsi="Times New Roman" w:cs="Times New Roman"/>
        </w:rPr>
        <w:t xml:space="preserve">with the </w:t>
      </w:r>
    </w:p>
    <w:p w14:paraId="11C9C62D" w14:textId="77777777" w:rsidR="00A30D41" w:rsidRPr="005A67A4" w:rsidRDefault="005A67A4" w:rsidP="00A30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30D41" w:rsidRPr="005A67A4">
        <w:rPr>
          <w:rFonts w:ascii="Times New Roman" w:hAnsi="Times New Roman" w:cs="Times New Roman"/>
        </w:rPr>
        <w:t>schedule provided to the students.</w:t>
      </w:r>
    </w:p>
    <w:p w14:paraId="04C4648C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7D520B2C" w14:textId="77777777" w:rsidR="005A67A4" w:rsidRDefault="00A30D41" w:rsidP="00A30D41">
      <w:pPr>
        <w:tabs>
          <w:tab w:val="left" w:pos="0"/>
          <w:tab w:val="left" w:pos="720"/>
          <w:tab w:val="left" w:pos="1440"/>
          <w:tab w:val="left" w:pos="1920"/>
        </w:tabs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</w:rPr>
        <w:tab/>
        <w:t>X2.2.14.</w:t>
      </w:r>
      <w:r w:rsidRPr="005A67A4">
        <w:rPr>
          <w:rFonts w:ascii="Times New Roman" w:hAnsi="Times New Roman" w:cs="Times New Roman"/>
          <w:color w:val="000000" w:themeColor="text1"/>
        </w:rPr>
        <w:t>1.</w:t>
      </w:r>
      <w:r w:rsidR="005A67A4">
        <w:rPr>
          <w:rFonts w:ascii="Times New Roman" w:hAnsi="Times New Roman" w:cs="Times New Roman"/>
          <w:color w:val="000000" w:themeColor="text1"/>
        </w:rPr>
        <w:t>5</w:t>
      </w:r>
      <w:r w:rsidRPr="005A67A4">
        <w:rPr>
          <w:rFonts w:ascii="Times New Roman" w:hAnsi="Times New Roman" w:cs="Times New Roman"/>
          <w:color w:val="000000" w:themeColor="text1"/>
        </w:rPr>
        <w:tab/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 xml:space="preserve">At an appropriate time, make a clear statement of the learning objective(s) </w:t>
      </w:r>
    </w:p>
    <w:p w14:paraId="4F839FA7" w14:textId="77777777" w:rsidR="00A30D41" w:rsidRPr="005A67A4" w:rsidRDefault="005A67A4" w:rsidP="00A30D41">
      <w:pPr>
        <w:tabs>
          <w:tab w:val="left" w:pos="0"/>
          <w:tab w:val="left" w:pos="720"/>
          <w:tab w:val="left" w:pos="1440"/>
          <w:tab w:val="left" w:pos="192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A30D41" w:rsidRPr="005A67A4">
        <w:rPr>
          <w:rFonts w:ascii="Times New Roman" w:hAnsi="Times New Roman" w:cs="Times New Roman"/>
          <w:color w:val="000000" w:themeColor="text1"/>
        </w:rPr>
        <w:t>for the unit/module/session/lesson.</w:t>
      </w:r>
    </w:p>
    <w:p w14:paraId="0790AF80" w14:textId="77777777" w:rsidR="00A30D41" w:rsidRPr="005A67A4" w:rsidRDefault="00A30D41" w:rsidP="00A30D41">
      <w:pPr>
        <w:tabs>
          <w:tab w:val="left" w:pos="0"/>
          <w:tab w:val="left" w:pos="720"/>
          <w:tab w:val="left" w:pos="1440"/>
          <w:tab w:val="left" w:pos="1920"/>
        </w:tabs>
        <w:rPr>
          <w:rFonts w:ascii="Times New Roman" w:hAnsi="Times New Roman" w:cs="Times New Roman"/>
          <w:color w:val="000000" w:themeColor="text1"/>
        </w:rPr>
      </w:pPr>
    </w:p>
    <w:p w14:paraId="54A96F35" w14:textId="77777777" w:rsidR="005A67A4" w:rsidRDefault="00A30D41" w:rsidP="00A30D41">
      <w:pPr>
        <w:tabs>
          <w:tab w:val="left" w:pos="0"/>
          <w:tab w:val="left" w:pos="720"/>
          <w:tab w:val="left" w:pos="1440"/>
        </w:tabs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</w:rPr>
        <w:tab/>
        <w:t>X2.2.14.</w:t>
      </w:r>
      <w:r w:rsidRPr="005A67A4">
        <w:rPr>
          <w:rFonts w:ascii="Times New Roman" w:hAnsi="Times New Roman" w:cs="Times New Roman"/>
          <w:color w:val="000000" w:themeColor="text1"/>
        </w:rPr>
        <w:t>1.</w:t>
      </w:r>
      <w:r w:rsidR="005A67A4">
        <w:rPr>
          <w:rFonts w:ascii="Times New Roman" w:hAnsi="Times New Roman" w:cs="Times New Roman"/>
          <w:color w:val="000000" w:themeColor="text1"/>
        </w:rPr>
        <w:t>6</w:t>
      </w:r>
      <w:r w:rsidRPr="005A67A4">
        <w:rPr>
          <w:rFonts w:ascii="Times New Roman" w:hAnsi="Times New Roman" w:cs="Times New Roman"/>
          <w:color w:val="000000" w:themeColor="text1"/>
        </w:rPr>
        <w:t xml:space="preserve"> </w:t>
      </w:r>
      <w:r w:rsidRPr="005A67A4">
        <w:rPr>
          <w:rFonts w:ascii="Times New Roman" w:hAnsi="Times New Roman" w:cs="Times New Roman"/>
          <w:color w:val="000000" w:themeColor="text1"/>
        </w:rPr>
        <w:tab/>
        <w:t xml:space="preserve">Provide necessary materials and present material in an organized, clear </w:t>
      </w:r>
    </w:p>
    <w:p w14:paraId="031C1674" w14:textId="77777777" w:rsidR="00A30D41" w:rsidRPr="005A67A4" w:rsidRDefault="005A67A4" w:rsidP="00A30D41">
      <w:pPr>
        <w:tabs>
          <w:tab w:val="left" w:pos="0"/>
          <w:tab w:val="left" w:pos="720"/>
          <w:tab w:val="left" w:pos="144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A30D41" w:rsidRPr="005A67A4">
        <w:rPr>
          <w:rFonts w:ascii="Times New Roman" w:hAnsi="Times New Roman" w:cs="Times New Roman"/>
          <w:color w:val="000000" w:themeColor="text1"/>
        </w:rPr>
        <w:t>manner.</w:t>
      </w:r>
    </w:p>
    <w:p w14:paraId="67961D94" w14:textId="77777777" w:rsidR="00A30D41" w:rsidRPr="005A67A4" w:rsidRDefault="00A30D41" w:rsidP="00A30D41">
      <w:pPr>
        <w:tabs>
          <w:tab w:val="left" w:pos="0"/>
          <w:tab w:val="left" w:pos="720"/>
          <w:tab w:val="left" w:pos="1440"/>
          <w:tab w:val="left" w:pos="1920"/>
        </w:tabs>
        <w:rPr>
          <w:rFonts w:ascii="Times New Roman" w:hAnsi="Times New Roman" w:cs="Times New Roman"/>
          <w:color w:val="000000" w:themeColor="text1"/>
        </w:rPr>
      </w:pPr>
    </w:p>
    <w:p w14:paraId="04F9B4E0" w14:textId="77777777" w:rsidR="00A30D41" w:rsidRPr="005A67A4" w:rsidRDefault="00A30D41" w:rsidP="00A30D41">
      <w:pPr>
        <w:tabs>
          <w:tab w:val="left" w:pos="0"/>
          <w:tab w:val="left" w:pos="720"/>
          <w:tab w:val="left" w:pos="1440"/>
          <w:tab w:val="left" w:pos="1920"/>
        </w:tabs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</w:rPr>
        <w:tab/>
        <w:t>X2.2.14.</w:t>
      </w:r>
      <w:r w:rsidRPr="005A67A4">
        <w:rPr>
          <w:rFonts w:ascii="Times New Roman" w:hAnsi="Times New Roman" w:cs="Times New Roman"/>
          <w:color w:val="000000" w:themeColor="text1"/>
        </w:rPr>
        <w:t>1.</w:t>
      </w:r>
      <w:r w:rsidR="005A67A4">
        <w:rPr>
          <w:rFonts w:ascii="Times New Roman" w:hAnsi="Times New Roman" w:cs="Times New Roman"/>
          <w:color w:val="000000" w:themeColor="text1"/>
        </w:rPr>
        <w:t>7</w:t>
      </w:r>
      <w:r w:rsidRPr="005A67A4">
        <w:rPr>
          <w:rFonts w:ascii="Times New Roman" w:hAnsi="Times New Roman" w:cs="Times New Roman"/>
          <w:color w:val="000000" w:themeColor="text1"/>
        </w:rPr>
        <w:tab/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>Present material at a level appropriate to the course.</w:t>
      </w:r>
    </w:p>
    <w:p w14:paraId="7A9CB463" w14:textId="77777777" w:rsidR="00A30D41" w:rsidRPr="005A67A4" w:rsidRDefault="00A30D41" w:rsidP="00A30D41">
      <w:pPr>
        <w:tabs>
          <w:tab w:val="left" w:pos="0"/>
          <w:tab w:val="left" w:pos="720"/>
          <w:tab w:val="left" w:pos="1440"/>
          <w:tab w:val="left" w:pos="1920"/>
        </w:tabs>
        <w:rPr>
          <w:rFonts w:ascii="Times New Roman" w:hAnsi="Times New Roman" w:cs="Times New Roman"/>
          <w:color w:val="000000" w:themeColor="text1"/>
        </w:rPr>
      </w:pPr>
    </w:p>
    <w:p w14:paraId="68C130F3" w14:textId="77777777" w:rsidR="00A30D41" w:rsidRPr="005A67A4" w:rsidRDefault="00A30D41" w:rsidP="00A30D41">
      <w:pPr>
        <w:tabs>
          <w:tab w:val="left" w:pos="0"/>
          <w:tab w:val="left" w:pos="720"/>
          <w:tab w:val="left" w:pos="1440"/>
          <w:tab w:val="left" w:pos="1920"/>
        </w:tabs>
        <w:ind w:left="240" w:hanging="240"/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ab/>
        <w:t>X2.2.14.</w:t>
      </w:r>
      <w:r w:rsidRPr="005A67A4">
        <w:rPr>
          <w:rFonts w:ascii="Times New Roman" w:hAnsi="Times New Roman" w:cs="Times New Roman"/>
          <w:color w:val="000000" w:themeColor="text1"/>
        </w:rPr>
        <w:t>1.</w:t>
      </w:r>
      <w:r w:rsidR="005A67A4">
        <w:rPr>
          <w:rFonts w:ascii="Times New Roman" w:hAnsi="Times New Roman" w:cs="Times New Roman"/>
          <w:color w:val="000000" w:themeColor="text1"/>
        </w:rPr>
        <w:t>8</w:t>
      </w:r>
      <w:r w:rsidRPr="005A67A4">
        <w:rPr>
          <w:rFonts w:ascii="Times New Roman" w:hAnsi="Times New Roman" w:cs="Times New Roman"/>
          <w:color w:val="000000" w:themeColor="text1"/>
        </w:rPr>
        <w:tab/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>Display expertise in subject mat</w:t>
      </w:r>
      <w:r w:rsidR="005A67A4">
        <w:rPr>
          <w:rFonts w:ascii="Times New Roman" w:hAnsi="Times New Roman" w:cs="Times New Roman"/>
          <w:color w:val="000000" w:themeColor="text1"/>
        </w:rPr>
        <w:t xml:space="preserve">ter appropriate to the assigned </w:t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>discipline(s).</w:t>
      </w:r>
    </w:p>
    <w:p w14:paraId="567FC533" w14:textId="77777777" w:rsidR="00A30D41" w:rsidRPr="005A67A4" w:rsidRDefault="00A30D41" w:rsidP="00A30D41">
      <w:pPr>
        <w:tabs>
          <w:tab w:val="left" w:pos="0"/>
          <w:tab w:val="left" w:pos="720"/>
          <w:tab w:val="left" w:pos="1440"/>
          <w:tab w:val="left" w:pos="1920"/>
        </w:tabs>
        <w:rPr>
          <w:rFonts w:ascii="Times New Roman" w:hAnsi="Times New Roman" w:cs="Times New Roman"/>
          <w:color w:val="000000" w:themeColor="text1"/>
        </w:rPr>
      </w:pPr>
    </w:p>
    <w:p w14:paraId="7EBD1715" w14:textId="77777777" w:rsidR="00A30D41" w:rsidRPr="005A67A4" w:rsidRDefault="00A30D41" w:rsidP="00A30D41">
      <w:pPr>
        <w:tabs>
          <w:tab w:val="left" w:pos="0"/>
          <w:tab w:val="left" w:pos="720"/>
          <w:tab w:val="left" w:pos="1440"/>
        </w:tabs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</w:rPr>
        <w:tab/>
        <w:t>X2.2.14.</w:t>
      </w:r>
      <w:r w:rsidRPr="005A67A4">
        <w:rPr>
          <w:rFonts w:ascii="Times New Roman" w:hAnsi="Times New Roman" w:cs="Times New Roman"/>
          <w:color w:val="000000" w:themeColor="text1"/>
        </w:rPr>
        <w:t>1.</w:t>
      </w:r>
      <w:r w:rsidR="005A67A4">
        <w:rPr>
          <w:rFonts w:ascii="Times New Roman" w:hAnsi="Times New Roman" w:cs="Times New Roman"/>
          <w:color w:val="000000" w:themeColor="text1"/>
        </w:rPr>
        <w:t>9</w:t>
      </w:r>
      <w:r w:rsidRPr="005A67A4">
        <w:rPr>
          <w:rFonts w:ascii="Times New Roman" w:hAnsi="Times New Roman" w:cs="Times New Roman"/>
          <w:color w:val="000000" w:themeColor="text1"/>
        </w:rPr>
        <w:tab/>
        <w:t xml:space="preserve">When presenting controversial material, do so in a balanced </w:t>
      </w:r>
      <w:r w:rsidRP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ab/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>manner acknowledging contrary views.</w:t>
      </w:r>
    </w:p>
    <w:p w14:paraId="372B6D80" w14:textId="77777777" w:rsidR="00A30D41" w:rsidRPr="005A67A4" w:rsidRDefault="00A30D41" w:rsidP="005A67A4">
      <w:pPr>
        <w:tabs>
          <w:tab w:val="left" w:pos="0"/>
          <w:tab w:val="left" w:pos="720"/>
          <w:tab w:val="left" w:pos="1440"/>
        </w:tabs>
        <w:rPr>
          <w:rFonts w:ascii="Times New Roman" w:hAnsi="Times New Roman" w:cs="Times New Roman"/>
          <w:color w:val="000000" w:themeColor="text1"/>
        </w:rPr>
      </w:pPr>
    </w:p>
    <w:p w14:paraId="18149E7F" w14:textId="77777777" w:rsidR="005A67A4" w:rsidRDefault="005A67A4" w:rsidP="005A67A4">
      <w:pPr>
        <w:tabs>
          <w:tab w:val="left" w:pos="0"/>
          <w:tab w:val="left" w:pos="720"/>
          <w:tab w:val="left" w:pos="1440"/>
        </w:tabs>
        <w:ind w:hanging="28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A30D41" w:rsidRPr="005A67A4">
        <w:rPr>
          <w:rFonts w:ascii="Times New Roman" w:hAnsi="Times New Roman" w:cs="Times New Roman"/>
        </w:rPr>
        <w:t>X2.2.14.</w:t>
      </w:r>
      <w:r>
        <w:rPr>
          <w:rFonts w:ascii="Times New Roman" w:hAnsi="Times New Roman" w:cs="Times New Roman"/>
          <w:color w:val="000000" w:themeColor="text1"/>
        </w:rPr>
        <w:t>1.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10  </w:t>
      </w:r>
      <w:r>
        <w:rPr>
          <w:rFonts w:ascii="Times New Roman" w:hAnsi="Times New Roman" w:cs="Times New Roman"/>
          <w:color w:val="000000" w:themeColor="text1"/>
        </w:rPr>
        <w:tab/>
      </w:r>
      <w:proofErr w:type="gramEnd"/>
      <w:r w:rsidR="00A30D41" w:rsidRPr="005A67A4">
        <w:rPr>
          <w:rFonts w:ascii="Times New Roman" w:hAnsi="Times New Roman" w:cs="Times New Roman"/>
          <w:color w:val="000000" w:themeColor="text1"/>
        </w:rPr>
        <w:t>When appropriate, combine methods and modalities of instruction (</w:t>
      </w:r>
      <w:r>
        <w:rPr>
          <w:rFonts w:ascii="Times New Roman" w:hAnsi="Times New Roman" w:cs="Times New Roman"/>
          <w:color w:val="000000" w:themeColor="text1"/>
        </w:rPr>
        <w:t xml:space="preserve">such as </w:t>
      </w:r>
    </w:p>
    <w:p w14:paraId="6A111D30" w14:textId="77777777" w:rsidR="00A30D41" w:rsidRPr="005A67A4" w:rsidRDefault="005A67A4" w:rsidP="005A67A4">
      <w:pPr>
        <w:tabs>
          <w:tab w:val="left" w:pos="0"/>
          <w:tab w:val="left" w:pos="720"/>
          <w:tab w:val="left" w:pos="1440"/>
        </w:tabs>
        <w:ind w:hanging="28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A30D41" w:rsidRPr="005A67A4">
        <w:rPr>
          <w:rFonts w:ascii="Times New Roman" w:hAnsi="Times New Roman" w:cs="Times New Roman"/>
          <w:color w:val="000000" w:themeColor="text1"/>
        </w:rPr>
        <w:t>text, audio, video, images and/or graphics, etc.).</w:t>
      </w:r>
    </w:p>
    <w:p w14:paraId="2D99BD57" w14:textId="77777777" w:rsidR="00A30D41" w:rsidRPr="005A67A4" w:rsidRDefault="00A30D41" w:rsidP="00A30D41">
      <w:pPr>
        <w:tabs>
          <w:tab w:val="left" w:pos="0"/>
          <w:tab w:val="left" w:pos="720"/>
          <w:tab w:val="left" w:pos="1440"/>
          <w:tab w:val="left" w:pos="1920"/>
        </w:tabs>
        <w:rPr>
          <w:rFonts w:ascii="Times New Roman" w:hAnsi="Times New Roman" w:cs="Times New Roman"/>
          <w:color w:val="000000" w:themeColor="text1"/>
        </w:rPr>
      </w:pPr>
    </w:p>
    <w:p w14:paraId="7E017297" w14:textId="77777777" w:rsidR="00A30D41" w:rsidRPr="005A67A4" w:rsidRDefault="00A30D41" w:rsidP="005A67A4">
      <w:pPr>
        <w:tabs>
          <w:tab w:val="left" w:pos="0"/>
          <w:tab w:val="left" w:pos="720"/>
          <w:tab w:val="left" w:pos="1440"/>
          <w:tab w:val="left" w:pos="1920"/>
        </w:tabs>
        <w:ind w:hanging="2880"/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</w:rPr>
        <w:tab/>
      </w:r>
      <w:r w:rsid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>X2.2.14.</w:t>
      </w:r>
      <w:r w:rsidRPr="005A67A4">
        <w:rPr>
          <w:rFonts w:ascii="Times New Roman" w:hAnsi="Times New Roman" w:cs="Times New Roman"/>
          <w:color w:val="000000" w:themeColor="text1"/>
        </w:rPr>
        <w:t>1.1</w:t>
      </w:r>
      <w:r w:rsidR="005A67A4">
        <w:rPr>
          <w:rFonts w:ascii="Times New Roman" w:hAnsi="Times New Roman" w:cs="Times New Roman"/>
          <w:color w:val="000000" w:themeColor="text1"/>
        </w:rPr>
        <w:t>1</w:t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 xml:space="preserve">Regularly assess the teaching-learning process, check student </w:t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>understanding, and modify strategies as necessary to improve results.</w:t>
      </w:r>
    </w:p>
    <w:p w14:paraId="18960FB5" w14:textId="77777777" w:rsidR="00A30D41" w:rsidRPr="005A67A4" w:rsidRDefault="00A30D41" w:rsidP="005A67A4">
      <w:pPr>
        <w:tabs>
          <w:tab w:val="left" w:pos="0"/>
          <w:tab w:val="left" w:pos="720"/>
          <w:tab w:val="left" w:pos="1440"/>
          <w:tab w:val="left" w:pos="1920"/>
        </w:tabs>
        <w:rPr>
          <w:rFonts w:ascii="Times New Roman" w:hAnsi="Times New Roman" w:cs="Times New Roman"/>
          <w:b/>
          <w:color w:val="000000" w:themeColor="text1"/>
        </w:rPr>
      </w:pPr>
    </w:p>
    <w:p w14:paraId="4FE5482D" w14:textId="77777777" w:rsidR="00A30D41" w:rsidRPr="005A67A4" w:rsidRDefault="00A30D41" w:rsidP="005A67A4">
      <w:pPr>
        <w:tabs>
          <w:tab w:val="left" w:pos="0"/>
          <w:tab w:val="left" w:pos="720"/>
          <w:tab w:val="left" w:pos="1440"/>
          <w:tab w:val="left" w:pos="1920"/>
        </w:tabs>
        <w:ind w:hanging="2880"/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</w:rPr>
        <w:tab/>
      </w:r>
      <w:r w:rsid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>X2.2.14.</w:t>
      </w:r>
      <w:r w:rsidRPr="005A67A4">
        <w:rPr>
          <w:rFonts w:ascii="Times New Roman" w:hAnsi="Times New Roman" w:cs="Times New Roman"/>
          <w:color w:val="000000" w:themeColor="text1"/>
        </w:rPr>
        <w:t>1.1</w:t>
      </w:r>
      <w:r w:rsidR="005A67A4">
        <w:rPr>
          <w:rFonts w:ascii="Times New Roman" w:hAnsi="Times New Roman" w:cs="Times New Roman"/>
          <w:color w:val="000000" w:themeColor="text1"/>
        </w:rPr>
        <w:t>2</w:t>
      </w:r>
      <w:r w:rsidRPr="005A67A4">
        <w:rPr>
          <w:rFonts w:ascii="Times New Roman" w:hAnsi="Times New Roman" w:cs="Times New Roman"/>
          <w:color w:val="000000" w:themeColor="text1"/>
        </w:rPr>
        <w:tab/>
        <w:t>Provide instruction in such a way as to stimulate student thinking</w:t>
      </w:r>
      <w:r w:rsidRPr="005A67A4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5A67A4">
        <w:rPr>
          <w:rFonts w:ascii="Times New Roman" w:hAnsi="Times New Roman" w:cs="Times New Roman"/>
          <w:b/>
          <w:color w:val="000000" w:themeColor="text1"/>
        </w:rPr>
        <w:tab/>
      </w:r>
      <w:r w:rsidR="005A67A4">
        <w:rPr>
          <w:rFonts w:ascii="Times New Roman" w:hAnsi="Times New Roman" w:cs="Times New Roman"/>
          <w:b/>
          <w:color w:val="000000" w:themeColor="text1"/>
        </w:rPr>
        <w:tab/>
      </w:r>
      <w:r w:rsidR="005A67A4">
        <w:rPr>
          <w:rFonts w:ascii="Times New Roman" w:hAnsi="Times New Roman" w:cs="Times New Roman"/>
          <w:b/>
          <w:color w:val="000000" w:themeColor="text1"/>
        </w:rPr>
        <w:tab/>
      </w:r>
      <w:r w:rsidR="005A67A4">
        <w:rPr>
          <w:rFonts w:ascii="Times New Roman" w:hAnsi="Times New Roman" w:cs="Times New Roman"/>
          <w:b/>
          <w:color w:val="000000" w:themeColor="text1"/>
        </w:rPr>
        <w:tab/>
      </w:r>
      <w:r w:rsidR="005A67A4">
        <w:rPr>
          <w:rFonts w:ascii="Times New Roman" w:hAnsi="Times New Roman" w:cs="Times New Roman"/>
          <w:b/>
          <w:color w:val="000000" w:themeColor="text1"/>
        </w:rPr>
        <w:tab/>
      </w:r>
      <w:r w:rsidR="005A67A4">
        <w:rPr>
          <w:rFonts w:ascii="Times New Roman" w:hAnsi="Times New Roman" w:cs="Times New Roman"/>
          <w:b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>encourage and motivate students, and engage them in the learning process.</w:t>
      </w:r>
    </w:p>
    <w:p w14:paraId="2A0ED3BF" w14:textId="77777777" w:rsidR="00A30D41" w:rsidRPr="005A67A4" w:rsidRDefault="00A30D41" w:rsidP="005A67A4">
      <w:pPr>
        <w:tabs>
          <w:tab w:val="left" w:pos="0"/>
          <w:tab w:val="left" w:pos="720"/>
          <w:tab w:val="left" w:pos="1440"/>
          <w:tab w:val="left" w:pos="1920"/>
        </w:tabs>
        <w:rPr>
          <w:rFonts w:ascii="Times New Roman" w:hAnsi="Times New Roman" w:cs="Times New Roman"/>
          <w:color w:val="000000" w:themeColor="text1"/>
        </w:rPr>
      </w:pPr>
    </w:p>
    <w:p w14:paraId="15DE015C" w14:textId="77777777" w:rsidR="005A67A4" w:rsidRDefault="00A30D41" w:rsidP="005A67A4">
      <w:pPr>
        <w:tabs>
          <w:tab w:val="left" w:pos="0"/>
          <w:tab w:val="left" w:pos="720"/>
          <w:tab w:val="left" w:pos="1440"/>
          <w:tab w:val="left" w:pos="1920"/>
        </w:tabs>
        <w:ind w:hanging="2880"/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</w:rPr>
        <w:tab/>
      </w:r>
      <w:r w:rsid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>X2.2.14.</w:t>
      </w:r>
      <w:r w:rsidRPr="005A67A4">
        <w:rPr>
          <w:rFonts w:ascii="Times New Roman" w:hAnsi="Times New Roman" w:cs="Times New Roman"/>
          <w:color w:val="000000" w:themeColor="text1"/>
        </w:rPr>
        <w:t>1.1</w:t>
      </w:r>
      <w:r w:rsidR="005A67A4">
        <w:rPr>
          <w:rFonts w:ascii="Times New Roman" w:hAnsi="Times New Roman" w:cs="Times New Roman"/>
          <w:color w:val="000000" w:themeColor="text1"/>
        </w:rPr>
        <w:t>3</w:t>
      </w:r>
      <w:r w:rsidRPr="005A67A4">
        <w:rPr>
          <w:rFonts w:ascii="Times New Roman" w:hAnsi="Times New Roman" w:cs="Times New Roman"/>
          <w:color w:val="000000" w:themeColor="text1"/>
        </w:rPr>
        <w:tab/>
        <w:t xml:space="preserve">Fairly evaluate student work by using clear, explicit criteria, relevant to </w:t>
      </w:r>
    </w:p>
    <w:p w14:paraId="00E6D807" w14:textId="77777777" w:rsidR="00A30D41" w:rsidRPr="005A67A4" w:rsidRDefault="005A67A4" w:rsidP="005A67A4">
      <w:pPr>
        <w:tabs>
          <w:tab w:val="left" w:pos="0"/>
          <w:tab w:val="left" w:pos="720"/>
          <w:tab w:val="left" w:pos="1440"/>
          <w:tab w:val="left" w:pos="1920"/>
        </w:tabs>
        <w:ind w:hanging="28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A30D41" w:rsidRPr="005A67A4">
        <w:rPr>
          <w:rFonts w:ascii="Times New Roman" w:hAnsi="Times New Roman" w:cs="Times New Roman"/>
          <w:color w:val="000000" w:themeColor="text1"/>
        </w:rPr>
        <w:t>the subject matter as stipulated in the course outline of record.</w:t>
      </w:r>
    </w:p>
    <w:p w14:paraId="32FA4176" w14:textId="77777777" w:rsidR="00A30D41" w:rsidRPr="005A67A4" w:rsidRDefault="00A30D41" w:rsidP="005A67A4">
      <w:pPr>
        <w:tabs>
          <w:tab w:val="left" w:pos="0"/>
          <w:tab w:val="left" w:pos="720"/>
          <w:tab w:val="left" w:pos="1440"/>
          <w:tab w:val="left" w:pos="1920"/>
        </w:tabs>
        <w:rPr>
          <w:rFonts w:ascii="Times New Roman" w:hAnsi="Times New Roman" w:cs="Times New Roman"/>
          <w:color w:val="000000" w:themeColor="text1"/>
        </w:rPr>
      </w:pPr>
    </w:p>
    <w:p w14:paraId="45AE1932" w14:textId="77777777" w:rsidR="00A30D41" w:rsidRPr="005A67A4" w:rsidRDefault="00A30D41" w:rsidP="005A67A4">
      <w:pPr>
        <w:tabs>
          <w:tab w:val="left" w:pos="0"/>
          <w:tab w:val="left" w:pos="720"/>
          <w:tab w:val="left" w:pos="1440"/>
          <w:tab w:val="left" w:pos="1920"/>
        </w:tabs>
        <w:ind w:hanging="2880"/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</w:rPr>
        <w:tab/>
      </w:r>
      <w:r w:rsid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>X2.2.14.</w:t>
      </w:r>
      <w:r w:rsidRPr="005A67A4">
        <w:rPr>
          <w:rFonts w:ascii="Times New Roman" w:hAnsi="Times New Roman" w:cs="Times New Roman"/>
          <w:color w:val="000000" w:themeColor="text1"/>
        </w:rPr>
        <w:t>1.1</w:t>
      </w:r>
      <w:r w:rsidR="005A67A4">
        <w:rPr>
          <w:rFonts w:ascii="Times New Roman" w:hAnsi="Times New Roman" w:cs="Times New Roman"/>
          <w:color w:val="000000" w:themeColor="text1"/>
        </w:rPr>
        <w:t>4</w:t>
      </w:r>
      <w:r w:rsidRPr="005A67A4">
        <w:rPr>
          <w:rFonts w:ascii="Times New Roman" w:hAnsi="Times New Roman" w:cs="Times New Roman"/>
          <w:color w:val="000000" w:themeColor="text1"/>
        </w:rPr>
        <w:tab/>
        <w:t xml:space="preserve">Maintain accurate records and submit reports such as grade and census </w:t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>rosters according to published deadlines.</w:t>
      </w:r>
    </w:p>
    <w:p w14:paraId="43096386" w14:textId="77777777" w:rsidR="00A30D41" w:rsidRPr="005A67A4" w:rsidRDefault="00A30D41" w:rsidP="005A67A4">
      <w:pPr>
        <w:tabs>
          <w:tab w:val="left" w:pos="0"/>
          <w:tab w:val="left" w:pos="720"/>
          <w:tab w:val="left" w:pos="1440"/>
          <w:tab w:val="left" w:pos="1920"/>
        </w:tabs>
        <w:rPr>
          <w:rFonts w:ascii="Times New Roman" w:hAnsi="Times New Roman" w:cs="Times New Roman"/>
          <w:color w:val="000000" w:themeColor="text1"/>
        </w:rPr>
      </w:pPr>
    </w:p>
    <w:p w14:paraId="5A3BF16E" w14:textId="77777777" w:rsidR="00A30D41" w:rsidRPr="005A67A4" w:rsidRDefault="00A30D41" w:rsidP="005A67A4">
      <w:pPr>
        <w:tabs>
          <w:tab w:val="left" w:pos="0"/>
          <w:tab w:val="left" w:pos="720"/>
          <w:tab w:val="left" w:pos="1440"/>
          <w:tab w:val="left" w:pos="1920"/>
        </w:tabs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</w:rPr>
        <w:tab/>
        <w:t>X2.2.14.</w:t>
      </w:r>
      <w:r w:rsidRPr="005A67A4">
        <w:rPr>
          <w:rFonts w:ascii="Times New Roman" w:hAnsi="Times New Roman" w:cs="Times New Roman"/>
          <w:color w:val="000000" w:themeColor="text1"/>
        </w:rPr>
        <w:t>1.1</w:t>
      </w:r>
      <w:r w:rsidR="005A67A4">
        <w:rPr>
          <w:rFonts w:ascii="Times New Roman" w:hAnsi="Times New Roman" w:cs="Times New Roman"/>
          <w:color w:val="000000" w:themeColor="text1"/>
        </w:rPr>
        <w:t>5</w:t>
      </w:r>
      <w:r w:rsidRPr="005A67A4">
        <w:rPr>
          <w:rFonts w:ascii="Times New Roman" w:hAnsi="Times New Roman" w:cs="Times New Roman"/>
          <w:color w:val="000000" w:themeColor="text1"/>
        </w:rPr>
        <w:tab/>
        <w:t>Assess students as specified in the course syllabus.</w:t>
      </w:r>
    </w:p>
    <w:p w14:paraId="48A9FC6D" w14:textId="77777777" w:rsidR="00A30D41" w:rsidRPr="005A67A4" w:rsidRDefault="00A30D41" w:rsidP="005A67A4">
      <w:pPr>
        <w:tabs>
          <w:tab w:val="left" w:pos="0"/>
          <w:tab w:val="left" w:pos="720"/>
          <w:tab w:val="left" w:pos="1440"/>
          <w:tab w:val="left" w:pos="1920"/>
        </w:tabs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  <w:color w:val="000000" w:themeColor="text1"/>
        </w:rPr>
        <w:tab/>
      </w:r>
    </w:p>
    <w:p w14:paraId="3C45B7EA" w14:textId="77777777" w:rsidR="00A30D41" w:rsidRPr="005A67A4" w:rsidRDefault="00A30D41" w:rsidP="005A67A4">
      <w:pPr>
        <w:tabs>
          <w:tab w:val="left" w:pos="0"/>
          <w:tab w:val="left" w:pos="720"/>
          <w:tab w:val="left" w:pos="1440"/>
          <w:tab w:val="left" w:pos="1920"/>
        </w:tabs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</w:rPr>
        <w:tab/>
        <w:t>X2.2.14.</w:t>
      </w:r>
      <w:r w:rsidRPr="005A67A4">
        <w:rPr>
          <w:rFonts w:ascii="Times New Roman" w:hAnsi="Times New Roman" w:cs="Times New Roman"/>
          <w:color w:val="000000" w:themeColor="text1"/>
        </w:rPr>
        <w:t>1.1</w:t>
      </w:r>
      <w:r w:rsidR="005A67A4">
        <w:rPr>
          <w:rFonts w:ascii="Times New Roman" w:hAnsi="Times New Roman" w:cs="Times New Roman"/>
          <w:color w:val="000000" w:themeColor="text1"/>
        </w:rPr>
        <w:t>6</w:t>
      </w:r>
      <w:r w:rsidRPr="005A67A4">
        <w:rPr>
          <w:rFonts w:ascii="Times New Roman" w:hAnsi="Times New Roman" w:cs="Times New Roman"/>
          <w:color w:val="000000" w:themeColor="text1"/>
        </w:rPr>
        <w:tab/>
        <w:t>Provide regular feedback to students.</w:t>
      </w:r>
      <w:r w:rsidRPr="005A67A4">
        <w:rPr>
          <w:rFonts w:ascii="Times New Roman" w:hAnsi="Times New Roman" w:cs="Times New Roman"/>
          <w:color w:val="000000" w:themeColor="text1"/>
        </w:rPr>
        <w:tab/>
      </w:r>
    </w:p>
    <w:p w14:paraId="59AD6F70" w14:textId="77777777" w:rsidR="00A30D41" w:rsidRPr="005A67A4" w:rsidRDefault="00A30D41" w:rsidP="005A67A4">
      <w:pPr>
        <w:tabs>
          <w:tab w:val="left" w:pos="0"/>
          <w:tab w:val="left" w:pos="720"/>
          <w:tab w:val="left" w:pos="1440"/>
          <w:tab w:val="left" w:pos="1920"/>
        </w:tabs>
        <w:rPr>
          <w:rFonts w:ascii="Times New Roman" w:hAnsi="Times New Roman" w:cs="Times New Roman"/>
          <w:color w:val="000000" w:themeColor="text1"/>
        </w:rPr>
      </w:pPr>
    </w:p>
    <w:p w14:paraId="6D98F6F3" w14:textId="77777777" w:rsidR="005A67A4" w:rsidRDefault="00A30D41" w:rsidP="005A67A4">
      <w:pPr>
        <w:tabs>
          <w:tab w:val="left" w:pos="0"/>
          <w:tab w:val="left" w:pos="720"/>
          <w:tab w:val="left" w:pos="1440"/>
          <w:tab w:val="left" w:pos="1920"/>
        </w:tabs>
        <w:ind w:hanging="2880"/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</w:rPr>
        <w:tab/>
      </w:r>
      <w:r w:rsid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>X2.2.14.</w:t>
      </w:r>
      <w:r w:rsidRPr="005A67A4">
        <w:rPr>
          <w:rFonts w:ascii="Times New Roman" w:hAnsi="Times New Roman" w:cs="Times New Roman"/>
          <w:color w:val="000000" w:themeColor="text1"/>
        </w:rPr>
        <w:t>1.1</w:t>
      </w:r>
      <w:r w:rsidR="005A67A4">
        <w:rPr>
          <w:rFonts w:ascii="Times New Roman" w:hAnsi="Times New Roman" w:cs="Times New Roman"/>
          <w:color w:val="000000" w:themeColor="text1"/>
        </w:rPr>
        <w:t>7</w:t>
      </w:r>
      <w:r w:rsidRPr="005A67A4">
        <w:rPr>
          <w:rFonts w:ascii="Times New Roman" w:hAnsi="Times New Roman" w:cs="Times New Roman"/>
          <w:color w:val="000000" w:themeColor="text1"/>
        </w:rPr>
        <w:tab/>
        <w:t xml:space="preserve">Consistently grade and/or comment on course work and return to students </w:t>
      </w:r>
    </w:p>
    <w:p w14:paraId="2046AB43" w14:textId="77777777" w:rsidR="00A30D41" w:rsidRPr="005A67A4" w:rsidRDefault="005A67A4" w:rsidP="005A67A4">
      <w:pPr>
        <w:tabs>
          <w:tab w:val="left" w:pos="0"/>
          <w:tab w:val="left" w:pos="720"/>
          <w:tab w:val="left" w:pos="1440"/>
          <w:tab w:val="left" w:pos="1920"/>
        </w:tabs>
        <w:ind w:hanging="28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A30D41" w:rsidRPr="005A67A4">
        <w:rPr>
          <w:rFonts w:ascii="Times New Roman" w:hAnsi="Times New Roman" w:cs="Times New Roman"/>
          <w:color w:val="000000" w:themeColor="text1"/>
        </w:rPr>
        <w:t>within two weeks of submission.</w:t>
      </w:r>
    </w:p>
    <w:p w14:paraId="5224DADE" w14:textId="77777777" w:rsidR="00A30D41" w:rsidRPr="005A67A4" w:rsidRDefault="00A30D41" w:rsidP="00A30D41">
      <w:pPr>
        <w:tabs>
          <w:tab w:val="left" w:pos="0"/>
          <w:tab w:val="left" w:pos="720"/>
          <w:tab w:val="left" w:pos="1440"/>
          <w:tab w:val="left" w:pos="1920"/>
        </w:tabs>
        <w:ind w:left="2340"/>
        <w:rPr>
          <w:rFonts w:ascii="Times New Roman" w:hAnsi="Times New Roman" w:cs="Times New Roman"/>
          <w:color w:val="000000" w:themeColor="text1"/>
        </w:rPr>
      </w:pPr>
    </w:p>
    <w:p w14:paraId="6AED52F5" w14:textId="77777777" w:rsidR="00A30D41" w:rsidRPr="005A67A4" w:rsidRDefault="00A30D41" w:rsidP="005A67A4">
      <w:pPr>
        <w:tabs>
          <w:tab w:val="center" w:pos="1147"/>
          <w:tab w:val="center" w:pos="3616"/>
        </w:tabs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 xml:space="preserve">X2.2.14.2 </w:t>
      </w:r>
      <w:r w:rsidRPr="005A67A4">
        <w:rPr>
          <w:rFonts w:ascii="Times New Roman" w:hAnsi="Times New Roman" w:cs="Times New Roman"/>
        </w:rPr>
        <w:tab/>
        <w:t xml:space="preserve">Recognize the rights of students. </w:t>
      </w:r>
    </w:p>
    <w:p w14:paraId="2D9478D1" w14:textId="77777777" w:rsidR="00A30D41" w:rsidRPr="005A67A4" w:rsidRDefault="00A30D41" w:rsidP="005A67A4">
      <w:pPr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2882"/>
        <w:gridCol w:w="6369"/>
      </w:tblGrid>
      <w:tr w:rsidR="007C4349" w:rsidRPr="005A67A4" w14:paraId="6C9C34EA" w14:textId="77777777" w:rsidTr="007C4349">
        <w:trPr>
          <w:trHeight w:val="558"/>
        </w:trPr>
        <w:tc>
          <w:tcPr>
            <w:tcW w:w="2882" w:type="dxa"/>
          </w:tcPr>
          <w:p w14:paraId="33EBAE7C" w14:textId="77777777" w:rsidR="00A30D41" w:rsidRPr="005A67A4" w:rsidRDefault="00A30D41" w:rsidP="005A67A4">
            <w:pPr>
              <w:tabs>
                <w:tab w:val="center" w:pos="720"/>
                <w:tab w:val="center" w:pos="1951"/>
              </w:tabs>
              <w:spacing w:after="2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X2.2.14.2.1 </w:t>
            </w:r>
          </w:p>
          <w:p w14:paraId="7391AC9A" w14:textId="77777777" w:rsidR="00A30D41" w:rsidRPr="005A67A4" w:rsidRDefault="00A30D41" w:rsidP="005A67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9" w:type="dxa"/>
          </w:tcPr>
          <w:p w14:paraId="36977CD1" w14:textId="77777777" w:rsidR="00A30D41" w:rsidRPr="005A67A4" w:rsidRDefault="00A30D41" w:rsidP="005A67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Do not discriminate based on age, gender, disability, nationality, race, religion or sexual orientation. </w:t>
            </w:r>
          </w:p>
        </w:tc>
      </w:tr>
      <w:tr w:rsidR="007C4349" w:rsidRPr="005A67A4" w14:paraId="64EDB9B1" w14:textId="77777777" w:rsidTr="007C4349">
        <w:trPr>
          <w:trHeight w:val="546"/>
        </w:trPr>
        <w:tc>
          <w:tcPr>
            <w:tcW w:w="2882" w:type="dxa"/>
          </w:tcPr>
          <w:p w14:paraId="3FA6F0CA" w14:textId="77777777" w:rsidR="00A30D41" w:rsidRPr="005A67A4" w:rsidRDefault="00A30D41" w:rsidP="005A67A4">
            <w:pPr>
              <w:tabs>
                <w:tab w:val="center" w:pos="720"/>
                <w:tab w:val="center" w:pos="1951"/>
              </w:tabs>
              <w:spacing w:after="2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X2.2.14.2.2 </w:t>
            </w:r>
          </w:p>
          <w:p w14:paraId="027051EC" w14:textId="77777777" w:rsidR="00A30D41" w:rsidRPr="005A67A4" w:rsidRDefault="00A30D41" w:rsidP="005A67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9" w:type="dxa"/>
          </w:tcPr>
          <w:p w14:paraId="2A038ABA" w14:textId="77777777" w:rsidR="00A30D41" w:rsidRPr="005A67A4" w:rsidRDefault="00A30D41" w:rsidP="005A67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Recognize the right of students to have points of view different from the instructor’s. </w:t>
            </w:r>
          </w:p>
        </w:tc>
      </w:tr>
      <w:tr w:rsidR="007C4349" w:rsidRPr="005A67A4" w14:paraId="742FDB98" w14:textId="77777777" w:rsidTr="007C4349">
        <w:trPr>
          <w:trHeight w:val="755"/>
        </w:trPr>
        <w:tc>
          <w:tcPr>
            <w:tcW w:w="2882" w:type="dxa"/>
          </w:tcPr>
          <w:p w14:paraId="0EF9AE05" w14:textId="77777777" w:rsidR="00A30D41" w:rsidRPr="005A67A4" w:rsidRDefault="00A30D41" w:rsidP="005A67A4">
            <w:pPr>
              <w:tabs>
                <w:tab w:val="center" w:pos="720"/>
                <w:tab w:val="center" w:pos="1951"/>
              </w:tabs>
              <w:spacing w:after="17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 xml:space="preserve"> </w:t>
            </w:r>
            <w:r w:rsidRPr="005A67A4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5A67A4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ab/>
            </w: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X2.2.14.2.3 </w:t>
            </w:r>
          </w:p>
          <w:p w14:paraId="1B95ACD1" w14:textId="77777777" w:rsidR="00A30D41" w:rsidRPr="005A67A4" w:rsidRDefault="00A30D41" w:rsidP="005A67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</w:tcPr>
          <w:p w14:paraId="58138DD7" w14:textId="77777777" w:rsidR="007C4349" w:rsidRPr="005A67A4" w:rsidRDefault="00A30D41" w:rsidP="005A67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Maintain an effective learning environment while treating students fairly and respectfully. </w:t>
            </w:r>
          </w:p>
          <w:p w14:paraId="013548A0" w14:textId="77777777" w:rsidR="00A30D41" w:rsidRPr="005A67A4" w:rsidRDefault="00A30D41" w:rsidP="005A67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49" w:rsidRPr="005A67A4" w14:paraId="0997EFAC" w14:textId="77777777" w:rsidTr="007C4349">
        <w:trPr>
          <w:trHeight w:val="864"/>
        </w:trPr>
        <w:tc>
          <w:tcPr>
            <w:tcW w:w="2882" w:type="dxa"/>
          </w:tcPr>
          <w:p w14:paraId="6B083C45" w14:textId="77777777" w:rsidR="00A30D41" w:rsidRDefault="005A67A4" w:rsidP="005A67A4">
            <w:pPr>
              <w:tabs>
                <w:tab w:val="center" w:pos="720"/>
                <w:tab w:val="center" w:pos="19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</w:t>
            </w:r>
            <w:r w:rsidR="00A30D41"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X2.2.14.2.4 </w:t>
            </w:r>
          </w:p>
          <w:p w14:paraId="35FD1795" w14:textId="77777777" w:rsidR="005A67A4" w:rsidRDefault="005A67A4" w:rsidP="005A67A4">
            <w:pPr>
              <w:tabs>
                <w:tab w:val="center" w:pos="720"/>
                <w:tab w:val="center" w:pos="19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E73FD" w14:textId="77777777" w:rsidR="005A67A4" w:rsidRDefault="005A67A4" w:rsidP="005A67A4">
            <w:pPr>
              <w:tabs>
                <w:tab w:val="center" w:pos="720"/>
                <w:tab w:val="center" w:pos="19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14:paraId="133487FB" w14:textId="77777777" w:rsidR="005A67A4" w:rsidRPr="005A67A4" w:rsidRDefault="005A67A4" w:rsidP="005A67A4">
            <w:pPr>
              <w:tabs>
                <w:tab w:val="center" w:pos="720"/>
                <w:tab w:val="center" w:pos="19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</w:tcPr>
          <w:p w14:paraId="61515E35" w14:textId="77777777" w:rsidR="005A67A4" w:rsidRPr="005A67A4" w:rsidRDefault="00A30D41" w:rsidP="007C43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>Be attentive to student questions and comments, and be</w:t>
            </w:r>
            <w:r w:rsidR="005A67A4">
              <w:rPr>
                <w:rFonts w:ascii="Times New Roman" w:hAnsi="Times New Roman" w:cs="Times New Roman"/>
                <w:sz w:val="24"/>
                <w:szCs w:val="24"/>
              </w:rPr>
              <w:t xml:space="preserve"> clear and precise in response.</w:t>
            </w:r>
          </w:p>
        </w:tc>
      </w:tr>
    </w:tbl>
    <w:p w14:paraId="24D259DA" w14:textId="77777777" w:rsidR="007C4349" w:rsidRDefault="007C4349" w:rsidP="00A30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X2.2.14.2.5</w:t>
      </w:r>
      <w:r w:rsidR="00A30D41" w:rsidRPr="005A67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Provide</w:t>
      </w:r>
      <w:r w:rsidRPr="005A67A4">
        <w:rPr>
          <w:rFonts w:ascii="Times New Roman" w:hAnsi="Times New Roman" w:cs="Times New Roman"/>
        </w:rPr>
        <w:t xml:space="preserve"> clear guidelines with regards to student-faculty </w:t>
      </w:r>
    </w:p>
    <w:p w14:paraId="34CDB4CC" w14:textId="77777777" w:rsidR="00A30D41" w:rsidRDefault="007C4349" w:rsidP="00A30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communications and what students</w:t>
      </w:r>
      <w:r w:rsidRPr="005A67A4">
        <w:rPr>
          <w:rFonts w:ascii="Times New Roman" w:hAnsi="Times New Roman" w:cs="Times New Roman"/>
        </w:rPr>
        <w:t xml:space="preserve"> can expect with regards to how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>quickly faculty will respond to communications.</w:t>
      </w:r>
    </w:p>
    <w:p w14:paraId="529DBD37" w14:textId="77777777" w:rsidR="007C4349" w:rsidRPr="005A67A4" w:rsidRDefault="007C4349" w:rsidP="00A30D41">
      <w:pPr>
        <w:rPr>
          <w:rFonts w:ascii="Times New Roman" w:hAnsi="Times New Roman" w:cs="Times New Roman"/>
        </w:rPr>
      </w:pPr>
    </w:p>
    <w:p w14:paraId="0870CF49" w14:textId="77777777" w:rsidR="00A30D41" w:rsidRPr="005A67A4" w:rsidRDefault="00A30D41" w:rsidP="00A30D41">
      <w:pPr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 xml:space="preserve">X2.2.14.3 </w:t>
      </w:r>
      <w:r w:rsidRPr="005A67A4">
        <w:rPr>
          <w:rFonts w:ascii="Times New Roman" w:hAnsi="Times New Roman" w:cs="Times New Roman"/>
        </w:rPr>
        <w:tab/>
        <w:t xml:space="preserve">Participate in non-classroom professional responsibilities. </w:t>
      </w:r>
    </w:p>
    <w:p w14:paraId="6ACCD100" w14:textId="77777777" w:rsidR="00A30D41" w:rsidRPr="005A67A4" w:rsidRDefault="00A30D41" w:rsidP="00A30D41">
      <w:pPr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336" w:type="dxa"/>
        <w:tblInd w:w="0" w:type="dxa"/>
        <w:tblLook w:val="04A0" w:firstRow="1" w:lastRow="0" w:firstColumn="1" w:lastColumn="0" w:noHBand="0" w:noVBand="1"/>
      </w:tblPr>
      <w:tblGrid>
        <w:gridCol w:w="2880"/>
        <w:gridCol w:w="6456"/>
      </w:tblGrid>
      <w:tr w:rsidR="00A30D41" w:rsidRPr="005A67A4" w14:paraId="4DB9F424" w14:textId="77777777" w:rsidTr="00D832E8">
        <w:trPr>
          <w:trHeight w:val="45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E7AD0A7" w14:textId="77777777" w:rsidR="00A30D41" w:rsidRPr="005A67A4" w:rsidRDefault="00A30D41" w:rsidP="00D832E8">
            <w:pPr>
              <w:tabs>
                <w:tab w:val="center" w:pos="720"/>
                <w:tab w:val="center" w:pos="1951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X2.2.14.3.1 </w:t>
            </w:r>
          </w:p>
          <w:p w14:paraId="58A386FC" w14:textId="77777777" w:rsidR="00A30D41" w:rsidRPr="005A67A4" w:rsidRDefault="00A30D41" w:rsidP="00D832E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147E561B" w14:textId="77777777" w:rsidR="00A30D41" w:rsidRPr="005A67A4" w:rsidRDefault="00A30D41" w:rsidP="00D832E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Attend required management called meetings. </w:t>
            </w:r>
          </w:p>
        </w:tc>
      </w:tr>
      <w:tr w:rsidR="00A30D41" w:rsidRPr="005A67A4" w14:paraId="06B594E5" w14:textId="77777777" w:rsidTr="00D832E8">
        <w:trPr>
          <w:trHeight w:val="183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1D7FAF7" w14:textId="77777777" w:rsidR="00A30D41" w:rsidRPr="005A67A4" w:rsidRDefault="00A30D41" w:rsidP="00D832E8">
            <w:pPr>
              <w:tabs>
                <w:tab w:val="center" w:pos="720"/>
                <w:tab w:val="center" w:pos="1951"/>
              </w:tabs>
              <w:spacing w:after="137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X2.2.14.3.2 </w:t>
            </w:r>
          </w:p>
          <w:p w14:paraId="05C3D989" w14:textId="77777777" w:rsidR="00A30D41" w:rsidRPr="005A67A4" w:rsidRDefault="00A30D41" w:rsidP="00D832E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457CFD5D" w14:textId="77777777" w:rsidR="00A30D41" w:rsidRPr="005A67A4" w:rsidRDefault="00A30D41" w:rsidP="00D832E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>Serve on departmental/subarea/division/area, college, or district committee(s).  This activity is required in the third and fourth years only and permitted in the second year</w:t>
            </w:r>
            <w:r w:rsidRPr="005A67A4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 xml:space="preserve"> </w:t>
            </w: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(It is understood, however, that such obligations are to be equitably distributed among all faculty members.  An individual should not receive a negative evaluation either for failing to take on or for accepting a disproportionately large share of meetings or committees.)  </w:t>
            </w:r>
          </w:p>
          <w:p w14:paraId="6710B326" w14:textId="77777777" w:rsidR="00A30D41" w:rsidRPr="005A67A4" w:rsidRDefault="00A30D41" w:rsidP="00D832E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D41" w:rsidRPr="005A67A4" w14:paraId="668E24D7" w14:textId="77777777" w:rsidTr="00D832E8">
        <w:trPr>
          <w:trHeight w:val="46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F1DD1BB" w14:textId="77777777" w:rsidR="00A30D41" w:rsidRPr="005A67A4" w:rsidRDefault="00A30D41" w:rsidP="00D832E8">
            <w:pPr>
              <w:tabs>
                <w:tab w:val="center" w:pos="720"/>
                <w:tab w:val="center" w:pos="1951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X2.2.14.3.3 </w:t>
            </w:r>
          </w:p>
          <w:p w14:paraId="3603EA25" w14:textId="77777777" w:rsidR="00A30D41" w:rsidRPr="005A67A4" w:rsidRDefault="00A30D41" w:rsidP="00D832E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4F3A66FB" w14:textId="77777777" w:rsidR="00A30D41" w:rsidRPr="005A67A4" w:rsidRDefault="00A30D41" w:rsidP="00D832E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>Maintain regular and timely office hours as specified in this contract, and clearly communicate to students the best ways to get extra help outside of class.</w:t>
            </w:r>
          </w:p>
          <w:p w14:paraId="0E8D8759" w14:textId="77777777" w:rsidR="00A30D41" w:rsidRPr="005A67A4" w:rsidRDefault="00A30D41" w:rsidP="00D832E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D41" w:rsidRPr="005A67A4" w14:paraId="78897D87" w14:textId="77777777" w:rsidTr="00D832E8">
        <w:trPr>
          <w:trHeight w:val="67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6283F31" w14:textId="77777777" w:rsidR="00A30D41" w:rsidRPr="005A67A4" w:rsidRDefault="00A30D41" w:rsidP="00D832E8">
            <w:pPr>
              <w:tabs>
                <w:tab w:val="center" w:pos="720"/>
                <w:tab w:val="center" w:pos="1951"/>
              </w:tabs>
              <w:spacing w:after="2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X2.2.14.3.4 </w:t>
            </w:r>
          </w:p>
          <w:p w14:paraId="010D3B02" w14:textId="77777777" w:rsidR="00A30D41" w:rsidRPr="005A67A4" w:rsidRDefault="00A30D41" w:rsidP="00D832E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739D671B" w14:textId="77777777" w:rsidR="00A30D41" w:rsidRPr="005A67A4" w:rsidRDefault="00A30D41" w:rsidP="00D832E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Participate in curriculum development and course outline of record revision. </w:t>
            </w:r>
          </w:p>
        </w:tc>
      </w:tr>
      <w:tr w:rsidR="00A30D41" w:rsidRPr="005A67A4" w14:paraId="2C28875E" w14:textId="77777777" w:rsidTr="00D832E8">
        <w:trPr>
          <w:trHeight w:val="71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DA1A00C" w14:textId="77777777" w:rsidR="00A30D41" w:rsidRPr="005A67A4" w:rsidRDefault="00A30D41" w:rsidP="00D832E8">
            <w:pPr>
              <w:tabs>
                <w:tab w:val="center" w:pos="720"/>
                <w:tab w:val="center" w:pos="1951"/>
              </w:tabs>
              <w:spacing w:after="17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 xml:space="preserve"> </w:t>
            </w:r>
            <w:r w:rsidRPr="005A67A4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5A67A4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ab/>
            </w: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X2.2.14.3.5 </w:t>
            </w:r>
          </w:p>
          <w:p w14:paraId="4C85DDE0" w14:textId="77777777" w:rsidR="00A30D41" w:rsidRPr="005A67A4" w:rsidRDefault="00A30D41" w:rsidP="00D832E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469DBB55" w14:textId="77777777" w:rsidR="00A30D41" w:rsidRPr="005A67A4" w:rsidRDefault="00A30D41" w:rsidP="00D832E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Participate in the evaluation process in a professional and timely manner. </w:t>
            </w:r>
          </w:p>
        </w:tc>
      </w:tr>
      <w:tr w:rsidR="00A30D41" w:rsidRPr="005A67A4" w14:paraId="7AA67CA7" w14:textId="77777777" w:rsidTr="00D832E8">
        <w:trPr>
          <w:trHeight w:val="23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9DDF2AC" w14:textId="77777777" w:rsidR="00A30D41" w:rsidRPr="005A67A4" w:rsidRDefault="00A30D41" w:rsidP="00D832E8">
            <w:pPr>
              <w:tabs>
                <w:tab w:val="center" w:pos="720"/>
                <w:tab w:val="center" w:pos="1951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X2.2.14.3.6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42B37BF0" w14:textId="77777777" w:rsidR="00A30D41" w:rsidRPr="005A67A4" w:rsidRDefault="00A30D41" w:rsidP="00D832E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Participate in professional growth activities beginning the second </w:t>
            </w:r>
          </w:p>
        </w:tc>
      </w:tr>
      <w:tr w:rsidR="00A30D41" w:rsidRPr="005A67A4" w14:paraId="302633B3" w14:textId="77777777" w:rsidTr="00D832E8">
        <w:trPr>
          <w:trHeight w:val="45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0090408" w14:textId="77777777" w:rsidR="00A30D41" w:rsidRPr="005A67A4" w:rsidRDefault="00A30D41" w:rsidP="00D832E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CA05D" w14:textId="77777777" w:rsidR="00A30D41" w:rsidRPr="005A67A4" w:rsidRDefault="00A30D41" w:rsidP="00D832E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14D0FA7C" w14:textId="77777777" w:rsidR="00A30D41" w:rsidRPr="005A67A4" w:rsidRDefault="00A30D41" w:rsidP="00D832E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year and thereafter.  These may include the following: </w:t>
            </w:r>
          </w:p>
        </w:tc>
      </w:tr>
    </w:tbl>
    <w:p w14:paraId="449A2CE6" w14:textId="77777777" w:rsidR="00A30D41" w:rsidRPr="005A67A4" w:rsidRDefault="00A30D41" w:rsidP="00A30D41">
      <w:pPr>
        <w:numPr>
          <w:ilvl w:val="0"/>
          <w:numId w:val="2"/>
        </w:numPr>
        <w:spacing w:after="4" w:line="251" w:lineRule="auto"/>
        <w:ind w:right="1093" w:hanging="360"/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 xml:space="preserve">participating in activities designed to enhance professional performance:  independent research, learning and developing strategies for more effectively serving students, advanced course work related to the discipline, creating and maintaining professional contacts, and occupational training; </w:t>
      </w:r>
    </w:p>
    <w:p w14:paraId="69B94958" w14:textId="77777777" w:rsidR="00A30D41" w:rsidRPr="005A67A4" w:rsidRDefault="00A30D41" w:rsidP="00A30D41">
      <w:pPr>
        <w:ind w:left="3240"/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 xml:space="preserve"> </w:t>
      </w:r>
    </w:p>
    <w:p w14:paraId="043FB45A" w14:textId="77777777" w:rsidR="00A30D41" w:rsidRPr="005A67A4" w:rsidRDefault="00A30D41" w:rsidP="00A30D41">
      <w:pPr>
        <w:numPr>
          <w:ilvl w:val="0"/>
          <w:numId w:val="2"/>
        </w:numPr>
        <w:spacing w:after="4" w:line="251" w:lineRule="auto"/>
        <w:ind w:right="1093" w:hanging="360"/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 xml:space="preserve">serving on college, district, and/or statewide committees; and </w:t>
      </w:r>
    </w:p>
    <w:p w14:paraId="1AF68C15" w14:textId="77777777" w:rsidR="00A30D41" w:rsidRPr="005A67A4" w:rsidRDefault="00A30D41" w:rsidP="00A30D41">
      <w:pPr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 xml:space="preserve"> </w:t>
      </w:r>
    </w:p>
    <w:p w14:paraId="7F68BB9F" w14:textId="77777777" w:rsidR="00A30D41" w:rsidRPr="005A67A4" w:rsidRDefault="00A30D41" w:rsidP="00A30D41">
      <w:pPr>
        <w:numPr>
          <w:ilvl w:val="0"/>
          <w:numId w:val="2"/>
        </w:numPr>
        <w:spacing w:after="4" w:line="251" w:lineRule="auto"/>
        <w:ind w:right="1093" w:hanging="360"/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 xml:space="preserve">participating in conferences and workshops, artistic exhibits, performances, internships, classroom </w:t>
      </w:r>
      <w:r w:rsidRPr="005A67A4">
        <w:rPr>
          <w:rFonts w:ascii="Times New Roman" w:hAnsi="Times New Roman" w:cs="Times New Roman"/>
        </w:rPr>
        <w:lastRenderedPageBreak/>
        <w:t xml:space="preserve">research, and community involvement related to academic area. </w:t>
      </w:r>
    </w:p>
    <w:p w14:paraId="6FF2B33A" w14:textId="77777777" w:rsidR="00A30D41" w:rsidRPr="005A67A4" w:rsidRDefault="00A30D41" w:rsidP="00A30D41">
      <w:pPr>
        <w:ind w:left="3240"/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 xml:space="preserve"> </w:t>
      </w:r>
    </w:p>
    <w:p w14:paraId="4CD2AAA3" w14:textId="77777777" w:rsidR="00A30D41" w:rsidRPr="005A67A4" w:rsidRDefault="00A30D41" w:rsidP="007C4349">
      <w:pPr>
        <w:tabs>
          <w:tab w:val="center" w:pos="720"/>
          <w:tab w:val="center" w:pos="1978"/>
          <w:tab w:val="center" w:pos="5730"/>
        </w:tabs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 xml:space="preserve">X.2.2.14.3.7 </w:t>
      </w:r>
      <w:r w:rsidRPr="005A67A4">
        <w:rPr>
          <w:rFonts w:ascii="Times New Roman" w:hAnsi="Times New Roman" w:cs="Times New Roman"/>
        </w:rPr>
        <w:tab/>
        <w:t xml:space="preserve">The District and the United Faculty recognize that the successful performance of professional duties includes effective classroom </w:t>
      </w:r>
      <w:r w:rsidR="007C4349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 xml:space="preserve">instruction, and various teaching obligations beyond the classroom such as </w:t>
      </w:r>
      <w:r w:rsidR="007C4349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 xml:space="preserve">coaching, journalism, forensics, and the performing arts. In addition, </w:t>
      </w:r>
      <w:r w:rsidR="007C4349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>performance of professional duties will include participation in non-instructional responsibilities described herein.</w:t>
      </w:r>
    </w:p>
    <w:p w14:paraId="48E8FEB7" w14:textId="77777777" w:rsidR="007C4349" w:rsidRDefault="007C4349" w:rsidP="00A30D41">
      <w:pPr>
        <w:tabs>
          <w:tab w:val="center" w:pos="720"/>
          <w:tab w:val="center" w:pos="1978"/>
          <w:tab w:val="center" w:pos="5730"/>
        </w:tabs>
        <w:ind w:left="-15"/>
        <w:rPr>
          <w:rFonts w:ascii="Times New Roman" w:hAnsi="Times New Roman" w:cs="Times New Roman"/>
        </w:rPr>
      </w:pPr>
    </w:p>
    <w:p w14:paraId="2D80819B" w14:textId="77777777" w:rsidR="00A30D41" w:rsidRPr="007C4349" w:rsidRDefault="007C4349" w:rsidP="00A30D41">
      <w:pPr>
        <w:tabs>
          <w:tab w:val="center" w:pos="720"/>
          <w:tab w:val="center" w:pos="1978"/>
          <w:tab w:val="center" w:pos="5730"/>
        </w:tabs>
        <w:ind w:left="-15"/>
        <w:rPr>
          <w:rFonts w:ascii="Times New Roman" w:hAnsi="Times New Roman" w:cs="Times New Roman"/>
        </w:rPr>
      </w:pPr>
      <w:r w:rsidRPr="007C4349">
        <w:rPr>
          <w:rFonts w:ascii="Times New Roman" w:hAnsi="Times New Roman" w:cs="Times New Roman"/>
        </w:rPr>
        <w:t>X2.2.14.3.8</w:t>
      </w:r>
      <w:proofErr w:type="gramStart"/>
      <w:r w:rsidRPr="007C4349">
        <w:rPr>
          <w:rFonts w:ascii="Times New Roman" w:hAnsi="Times New Roman" w:cs="Times New Roman"/>
        </w:rPr>
        <w:tab/>
        <w:t xml:space="preserve">  </w:t>
      </w:r>
      <w:r w:rsidR="00A30D41" w:rsidRPr="007C4349">
        <w:rPr>
          <w:rFonts w:ascii="Times New Roman" w:hAnsi="Times New Roman" w:cs="Times New Roman"/>
        </w:rPr>
        <w:t>The</w:t>
      </w:r>
      <w:proofErr w:type="gramEnd"/>
      <w:r w:rsidR="00A30D41" w:rsidRPr="007C4349">
        <w:rPr>
          <w:rFonts w:ascii="Times New Roman" w:hAnsi="Times New Roman" w:cs="Times New Roman"/>
        </w:rPr>
        <w:t xml:space="preserve"> District the UF recognize that compliance and student authentication issues are particularly important to on-line instruction and agree that faculty and management will work cooperatively to ensure that on-line courses comply with all regulatory requirements.</w:t>
      </w:r>
    </w:p>
    <w:p w14:paraId="35F8E9F5" w14:textId="77777777" w:rsidR="007C4349" w:rsidRDefault="007C4349" w:rsidP="00A30D41">
      <w:pPr>
        <w:tabs>
          <w:tab w:val="center" w:pos="720"/>
          <w:tab w:val="center" w:pos="1978"/>
          <w:tab w:val="center" w:pos="5730"/>
        </w:tabs>
        <w:ind w:left="-15"/>
        <w:rPr>
          <w:rFonts w:ascii="Times New Roman" w:hAnsi="Times New Roman" w:cs="Times New Roman"/>
          <w:b/>
        </w:rPr>
      </w:pPr>
    </w:p>
    <w:p w14:paraId="29341CE5" w14:textId="77777777" w:rsidR="007C4349" w:rsidRDefault="007C4349" w:rsidP="00A30D41">
      <w:pPr>
        <w:tabs>
          <w:tab w:val="center" w:pos="720"/>
          <w:tab w:val="center" w:pos="1978"/>
          <w:tab w:val="center" w:pos="5730"/>
        </w:tabs>
        <w:ind w:left="-15"/>
        <w:rPr>
          <w:rFonts w:ascii="Times New Roman" w:hAnsi="Times New Roman" w:cs="Times New Roman"/>
          <w:b/>
        </w:rPr>
      </w:pPr>
    </w:p>
    <w:p w14:paraId="4F453C35" w14:textId="77777777" w:rsidR="007C4349" w:rsidRPr="007C4349" w:rsidRDefault="007C4349" w:rsidP="007C4349">
      <w:pPr>
        <w:rPr>
          <w:rFonts w:ascii="Times New Roman" w:hAnsi="Times New Roman" w:cs="Times New Roman"/>
          <w:b/>
        </w:rPr>
      </w:pPr>
      <w:r w:rsidRPr="007C4349">
        <w:rPr>
          <w:rFonts w:ascii="Times New Roman" w:hAnsi="Times New Roman" w:cs="Times New Roman"/>
          <w:b/>
        </w:rPr>
        <w:t xml:space="preserve">PART </w:t>
      </w:r>
      <w:r>
        <w:rPr>
          <w:rFonts w:ascii="Times New Roman" w:hAnsi="Times New Roman" w:cs="Times New Roman"/>
          <w:b/>
        </w:rPr>
        <w:t>2</w:t>
      </w:r>
      <w:r w:rsidRPr="007C4349">
        <w:rPr>
          <w:rFonts w:ascii="Times New Roman" w:hAnsi="Times New Roman" w:cs="Times New Roman"/>
          <w:b/>
        </w:rPr>
        <w:t>:</w:t>
      </w:r>
      <w:r w:rsidRPr="007C4349">
        <w:rPr>
          <w:rFonts w:ascii="Times New Roman" w:hAnsi="Times New Roman" w:cs="Times New Roman"/>
          <w:b/>
        </w:rPr>
        <w:tab/>
        <w:t xml:space="preserve">Revised </w:t>
      </w:r>
      <w:r>
        <w:rPr>
          <w:rFonts w:ascii="Times New Roman" w:hAnsi="Times New Roman" w:cs="Times New Roman"/>
          <w:b/>
        </w:rPr>
        <w:t>PROCEDURES</w:t>
      </w:r>
      <w:r w:rsidRPr="007C4349">
        <w:rPr>
          <w:rFonts w:ascii="Times New Roman" w:hAnsi="Times New Roman" w:cs="Times New Roman"/>
          <w:b/>
        </w:rPr>
        <w:t xml:space="preserve"> for On-Line Instruction</w:t>
      </w:r>
    </w:p>
    <w:p w14:paraId="2E238DE1" w14:textId="77777777" w:rsidR="007C4349" w:rsidRPr="005A67A4" w:rsidRDefault="007C4349" w:rsidP="00A30D41">
      <w:pPr>
        <w:tabs>
          <w:tab w:val="center" w:pos="720"/>
          <w:tab w:val="center" w:pos="1978"/>
          <w:tab w:val="center" w:pos="5730"/>
        </w:tabs>
        <w:ind w:left="-15"/>
        <w:rPr>
          <w:rFonts w:ascii="Times New Roman" w:hAnsi="Times New Roman" w:cs="Times New Roman"/>
          <w:b/>
        </w:rPr>
      </w:pPr>
    </w:p>
    <w:p w14:paraId="2506B54D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0D66062B" w14:textId="77777777" w:rsidR="00A30D41" w:rsidRPr="005A67A4" w:rsidRDefault="00A30D41" w:rsidP="00A30D41">
      <w:pPr>
        <w:tabs>
          <w:tab w:val="left" w:pos="0"/>
          <w:tab w:val="left" w:pos="720"/>
          <w:tab w:val="left" w:pos="1440"/>
          <w:tab w:val="left" w:pos="2160"/>
        </w:tabs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>X2.2.4</w:t>
      </w:r>
      <w:r w:rsidRP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  <w:b/>
        </w:rPr>
        <w:t xml:space="preserve">ON-LINE </w:t>
      </w:r>
      <w:r w:rsidRPr="005A67A4">
        <w:rPr>
          <w:rFonts w:ascii="Times New Roman" w:hAnsi="Times New Roman" w:cs="Times New Roman"/>
          <w:b/>
          <w:color w:val="000000" w:themeColor="text1"/>
        </w:rPr>
        <w:t>CLASSROOM OBSERVATION PROCEDURES</w:t>
      </w:r>
    </w:p>
    <w:p w14:paraId="1E076622" w14:textId="77777777" w:rsidR="00A30D41" w:rsidRPr="005A67A4" w:rsidRDefault="00A30D41" w:rsidP="00A30D41">
      <w:pPr>
        <w:tabs>
          <w:tab w:val="left" w:pos="0"/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color w:val="000000" w:themeColor="text1"/>
        </w:rPr>
      </w:pPr>
    </w:p>
    <w:p w14:paraId="1CE5D6E8" w14:textId="77777777" w:rsidR="00A30D41" w:rsidRPr="005A67A4" w:rsidRDefault="00A30D41" w:rsidP="00A30D41">
      <w:pPr>
        <w:tabs>
          <w:tab w:val="left" w:pos="0"/>
          <w:tab w:val="left" w:pos="720"/>
          <w:tab w:val="left" w:pos="1440"/>
        </w:tabs>
        <w:ind w:left="1440" w:hanging="1440"/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</w:rPr>
        <w:t>X2.2.4.1</w:t>
      </w:r>
      <w:r w:rsidRPr="005A67A4">
        <w:rPr>
          <w:rFonts w:ascii="Times New Roman" w:hAnsi="Times New Roman" w:cs="Times New Roman"/>
        </w:rPr>
        <w:tab/>
        <w:t xml:space="preserve">Evaluation shall be conducted by the evaluator(s) in accordance with the </w:t>
      </w:r>
    </w:p>
    <w:p w14:paraId="387250BB" w14:textId="77777777" w:rsidR="00A30D41" w:rsidRPr="005A67A4" w:rsidRDefault="00A30D41" w:rsidP="00A30D41">
      <w:pPr>
        <w:tabs>
          <w:tab w:val="left" w:pos="0"/>
          <w:tab w:val="left" w:pos="720"/>
          <w:tab w:val="left" w:pos="1440"/>
        </w:tabs>
        <w:ind w:left="2160" w:hanging="1440"/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ab/>
        <w:t>timetables. It is recommended that to the extent possible the evaluation of on-line faculty be conducted by evaluators with experience teaching on-line.</w:t>
      </w:r>
    </w:p>
    <w:p w14:paraId="148FF698" w14:textId="77777777" w:rsidR="00A30D41" w:rsidRPr="005A67A4" w:rsidRDefault="00A30D41" w:rsidP="00A30D41">
      <w:pPr>
        <w:tabs>
          <w:tab w:val="left" w:pos="0"/>
          <w:tab w:val="left" w:pos="720"/>
        </w:tabs>
        <w:rPr>
          <w:rFonts w:ascii="Times New Roman" w:hAnsi="Times New Roman" w:cs="Times New Roman"/>
        </w:rPr>
      </w:pPr>
    </w:p>
    <w:p w14:paraId="71F3E4D5" w14:textId="77777777" w:rsidR="007C4349" w:rsidRDefault="00A30D41" w:rsidP="00A30D41">
      <w:pPr>
        <w:tabs>
          <w:tab w:val="left" w:pos="0"/>
          <w:tab w:val="left" w:pos="720"/>
        </w:tabs>
        <w:ind w:left="2160" w:hanging="2160"/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ab/>
        <w:t>X2.2.4.2</w:t>
      </w:r>
      <w:r w:rsidRPr="005A67A4">
        <w:rPr>
          <w:rFonts w:ascii="Times New Roman" w:hAnsi="Times New Roman" w:cs="Times New Roman"/>
        </w:rPr>
        <w:tab/>
        <w:t xml:space="preserve">In the pre-evaluation conference, the evaluator shall obtain appropriate materials and information regarding course syllabi, outlines, sample current examinations or quizzes, and graded assignments, </w:t>
      </w:r>
      <w:r w:rsidRPr="005A67A4">
        <w:rPr>
          <w:rFonts w:ascii="Times New Roman" w:hAnsi="Times New Roman" w:cs="Times New Roman"/>
          <w:b/>
        </w:rPr>
        <w:t>and other evidence of faculty/student interactions (such as discussion board posts, live web-conferencing archives, or other communications)</w:t>
      </w:r>
      <w:r w:rsidRPr="005A67A4">
        <w:rPr>
          <w:rFonts w:ascii="Times New Roman" w:hAnsi="Times New Roman" w:cs="Times New Roman"/>
        </w:rPr>
        <w:t xml:space="preserve">.  </w:t>
      </w:r>
    </w:p>
    <w:p w14:paraId="349EA163" w14:textId="77777777" w:rsidR="00A30D41" w:rsidRPr="005A67A4" w:rsidRDefault="007C4349" w:rsidP="00A30D41">
      <w:pPr>
        <w:tabs>
          <w:tab w:val="left" w:pos="0"/>
          <w:tab w:val="left" w:pos="720"/>
        </w:tabs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30D41" w:rsidRPr="005A67A4">
        <w:rPr>
          <w:rFonts w:ascii="Times New Roman" w:hAnsi="Times New Roman" w:cs="Times New Roman"/>
        </w:rPr>
        <w:t>The confidentiality of student work shall be maintained. During this conference (</w:t>
      </w:r>
      <w:r w:rsidR="00A30D41" w:rsidRPr="005A67A4">
        <w:rPr>
          <w:rFonts w:ascii="Times New Roman" w:hAnsi="Times New Roman" w:cs="Times New Roman"/>
          <w:b/>
        </w:rPr>
        <w:t xml:space="preserve">face-to-face or using web-conferencing) </w:t>
      </w:r>
      <w:r w:rsidR="00A30D41" w:rsidRPr="005A67A4">
        <w:rPr>
          <w:rFonts w:ascii="Times New Roman" w:hAnsi="Times New Roman" w:cs="Times New Roman"/>
        </w:rPr>
        <w:t>the evaluator will also be given an orientation to and instructions for navigating the online classroom (</w:t>
      </w:r>
      <w:r w:rsidR="00A30D41" w:rsidRPr="005A67A4">
        <w:rPr>
          <w:rFonts w:ascii="Times New Roman" w:hAnsi="Times New Roman" w:cs="Times New Roman"/>
          <w:b/>
        </w:rPr>
        <w:t>such as how to access external tools and proprietary materials, and how best to view interactions between faculty and students)</w:t>
      </w:r>
      <w:r w:rsidR="00A30D41" w:rsidRPr="005A67A4">
        <w:rPr>
          <w:rFonts w:ascii="Times New Roman" w:hAnsi="Times New Roman" w:cs="Times New Roman"/>
        </w:rPr>
        <w:t>.</w:t>
      </w:r>
    </w:p>
    <w:p w14:paraId="44A21CEB" w14:textId="77777777" w:rsidR="00A30D41" w:rsidRPr="005A67A4" w:rsidRDefault="00A30D41" w:rsidP="00A30D41">
      <w:pPr>
        <w:tabs>
          <w:tab w:val="left" w:pos="0"/>
          <w:tab w:val="left" w:pos="720"/>
        </w:tabs>
        <w:ind w:left="720" w:hanging="720"/>
        <w:rPr>
          <w:rFonts w:ascii="Times New Roman" w:hAnsi="Times New Roman" w:cs="Times New Roman"/>
        </w:rPr>
      </w:pPr>
    </w:p>
    <w:p w14:paraId="1A3C47ED" w14:textId="77777777" w:rsidR="00A30D41" w:rsidRPr="005A67A4" w:rsidRDefault="00A30D41" w:rsidP="00A30D41">
      <w:pPr>
        <w:tabs>
          <w:tab w:val="left" w:pos="0"/>
          <w:tab w:val="left" w:pos="720"/>
        </w:tabs>
        <w:ind w:left="2160" w:hanging="2160"/>
        <w:rPr>
          <w:rFonts w:ascii="Times New Roman" w:hAnsi="Times New Roman" w:cs="Times New Roman"/>
          <w:b/>
        </w:rPr>
      </w:pPr>
      <w:r w:rsidRPr="005A67A4">
        <w:rPr>
          <w:rFonts w:ascii="Times New Roman" w:hAnsi="Times New Roman" w:cs="Times New Roman"/>
        </w:rPr>
        <w:tab/>
        <w:t>X2.2.4.3</w:t>
      </w:r>
      <w:r w:rsidRPr="005A67A4">
        <w:rPr>
          <w:rFonts w:ascii="Times New Roman" w:hAnsi="Times New Roman" w:cs="Times New Roman"/>
        </w:rPr>
        <w:tab/>
        <w:t xml:space="preserve">Observations shall be scheduled at least one week in advance with the mutual agreement of the faculty member to be evaluated.  Prior to the observation the </w:t>
      </w:r>
      <w:proofErr w:type="spellStart"/>
      <w:r w:rsidRPr="005A67A4">
        <w:rPr>
          <w:rFonts w:ascii="Times New Roman" w:hAnsi="Times New Roman" w:cs="Times New Roman"/>
        </w:rPr>
        <w:t>evaluatee</w:t>
      </w:r>
      <w:proofErr w:type="spellEnd"/>
      <w:r w:rsidRPr="005A67A4">
        <w:rPr>
          <w:rFonts w:ascii="Times New Roman" w:hAnsi="Times New Roman" w:cs="Times New Roman"/>
        </w:rPr>
        <w:t xml:space="preserve"> shall also complete and submit the Classroom Observation Information Sheet to the evaluator. The </w:t>
      </w:r>
      <w:proofErr w:type="spellStart"/>
      <w:r w:rsidRPr="005A67A4">
        <w:rPr>
          <w:rFonts w:ascii="Times New Roman" w:hAnsi="Times New Roman" w:cs="Times New Roman"/>
        </w:rPr>
        <w:t>evaluatee</w:t>
      </w:r>
      <w:proofErr w:type="spellEnd"/>
      <w:r w:rsidRPr="005A67A4">
        <w:rPr>
          <w:rFonts w:ascii="Times New Roman" w:hAnsi="Times New Roman" w:cs="Times New Roman"/>
        </w:rPr>
        <w:t xml:space="preserve"> is responsible for granting the evaluator(s) </w:t>
      </w:r>
      <w:proofErr w:type="gramStart"/>
      <w:r w:rsidRPr="005A67A4">
        <w:rPr>
          <w:rFonts w:ascii="Times New Roman" w:hAnsi="Times New Roman" w:cs="Times New Roman"/>
          <w:strike/>
        </w:rPr>
        <w:t xml:space="preserve">student </w:t>
      </w:r>
      <w:r w:rsidRPr="005A67A4">
        <w:rPr>
          <w:rFonts w:ascii="Times New Roman" w:hAnsi="Times New Roman" w:cs="Times New Roman"/>
          <w:b/>
        </w:rPr>
        <w:t xml:space="preserve"> instructor</w:t>
      </w:r>
      <w:proofErr w:type="gramEnd"/>
      <w:r w:rsidRPr="005A67A4">
        <w:rPr>
          <w:rFonts w:ascii="Times New Roman" w:hAnsi="Times New Roman" w:cs="Times New Roman"/>
          <w:b/>
        </w:rPr>
        <w:t xml:space="preserve"> </w:t>
      </w:r>
      <w:r w:rsidRPr="005A67A4">
        <w:rPr>
          <w:rFonts w:ascii="Times New Roman" w:hAnsi="Times New Roman" w:cs="Times New Roman"/>
        </w:rPr>
        <w:t xml:space="preserve">access to the online classroom. </w:t>
      </w:r>
      <w:r w:rsidRPr="005A67A4">
        <w:rPr>
          <w:rFonts w:ascii="Times New Roman" w:hAnsi="Times New Roman" w:cs="Times New Roman"/>
          <w:b/>
        </w:rPr>
        <w:t xml:space="preserve">The evaluator shall focus primarily on material outlined in the classroom observation plan form and on regular and substantive instructor-initiated interactions during the 7-day period of the evaluation, but may access additional material as needed. Gradebook review shall not be included in the evaluation. </w:t>
      </w:r>
    </w:p>
    <w:p w14:paraId="15A01FCC" w14:textId="77777777" w:rsidR="00A30D41" w:rsidRPr="005A67A4" w:rsidRDefault="00A30D41" w:rsidP="00A30D41">
      <w:pPr>
        <w:tabs>
          <w:tab w:val="left" w:pos="0"/>
          <w:tab w:val="left" w:pos="720"/>
        </w:tabs>
        <w:ind w:left="720" w:hanging="720"/>
        <w:rPr>
          <w:rFonts w:ascii="Times New Roman" w:hAnsi="Times New Roman" w:cs="Times New Roman"/>
        </w:rPr>
      </w:pPr>
    </w:p>
    <w:p w14:paraId="3AF0A0A3" w14:textId="77777777" w:rsidR="00A30D41" w:rsidRPr="005A67A4" w:rsidRDefault="00A30D41" w:rsidP="00A30D41">
      <w:pPr>
        <w:tabs>
          <w:tab w:val="left" w:pos="0"/>
          <w:tab w:val="left" w:pos="720"/>
        </w:tabs>
        <w:ind w:left="2160" w:hanging="2160"/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ab/>
        <w:t>X2.2.4.4</w:t>
      </w:r>
      <w:r w:rsidRPr="005A67A4">
        <w:rPr>
          <w:rFonts w:ascii="Times New Roman" w:hAnsi="Times New Roman" w:cs="Times New Roman"/>
        </w:rPr>
        <w:tab/>
        <w:t xml:space="preserve">The evaluator(s) shall observe for a reasonable amount of time to obtain understanding of job performance (for instructors – at least one cumulative classroom or lab hour within a consecutive </w:t>
      </w:r>
      <w:r w:rsidRPr="005A67A4">
        <w:rPr>
          <w:rFonts w:ascii="Times New Roman" w:hAnsi="Times New Roman" w:cs="Times New Roman"/>
          <w:strike/>
        </w:rPr>
        <w:t>five</w:t>
      </w:r>
      <w:r w:rsidRPr="005A67A4">
        <w:rPr>
          <w:rFonts w:ascii="Times New Roman" w:hAnsi="Times New Roman" w:cs="Times New Roman"/>
        </w:rPr>
        <w:t>-</w:t>
      </w:r>
      <w:r w:rsidRPr="005A67A4">
        <w:rPr>
          <w:rFonts w:ascii="Times New Roman" w:hAnsi="Times New Roman" w:cs="Times New Roman"/>
          <w:b/>
        </w:rPr>
        <w:t>seven-</w:t>
      </w:r>
      <w:r w:rsidRPr="005A67A4">
        <w:rPr>
          <w:rFonts w:ascii="Times New Roman" w:hAnsi="Times New Roman" w:cs="Times New Roman"/>
        </w:rPr>
        <w:t>day period).</w:t>
      </w:r>
    </w:p>
    <w:p w14:paraId="3C4F6AA7" w14:textId="77777777" w:rsidR="00A30D41" w:rsidRPr="005A67A4" w:rsidRDefault="00A30D41" w:rsidP="00A30D41">
      <w:pPr>
        <w:tabs>
          <w:tab w:val="left" w:pos="0"/>
          <w:tab w:val="left" w:pos="720"/>
        </w:tabs>
        <w:ind w:left="720" w:hanging="720"/>
        <w:rPr>
          <w:rFonts w:ascii="Times New Roman" w:hAnsi="Times New Roman" w:cs="Times New Roman"/>
          <w:color w:val="000000"/>
        </w:rPr>
      </w:pPr>
    </w:p>
    <w:p w14:paraId="4DBB4F8D" w14:textId="77777777" w:rsidR="00A30D41" w:rsidRPr="005A67A4" w:rsidRDefault="00A30D41" w:rsidP="00A30D41">
      <w:pPr>
        <w:tabs>
          <w:tab w:val="left" w:pos="0"/>
          <w:tab w:val="left" w:pos="720"/>
        </w:tabs>
        <w:ind w:left="2160" w:hanging="2160"/>
        <w:rPr>
          <w:rFonts w:ascii="Times New Roman" w:hAnsi="Times New Roman" w:cs="Times New Roman"/>
          <w:color w:val="000000"/>
        </w:rPr>
      </w:pPr>
      <w:r w:rsidRPr="005A67A4">
        <w:rPr>
          <w:rFonts w:ascii="Times New Roman" w:hAnsi="Times New Roman" w:cs="Times New Roman"/>
          <w:color w:val="000000"/>
        </w:rPr>
        <w:tab/>
        <w:t>X2.2.4.5</w:t>
      </w:r>
      <w:r w:rsidRPr="005A67A4">
        <w:rPr>
          <w:rFonts w:ascii="Times New Roman" w:hAnsi="Times New Roman" w:cs="Times New Roman"/>
          <w:color w:val="000000"/>
        </w:rPr>
        <w:tab/>
        <w:t>Class sections and various teaching obligations beyond the classroom of faculty to be evaluated shall be selected by mutual consent when possible as follows:</w:t>
      </w:r>
    </w:p>
    <w:p w14:paraId="25E7A79F" w14:textId="77777777" w:rsidR="00A30D41" w:rsidRPr="005A67A4" w:rsidRDefault="00A30D41" w:rsidP="00A30D41">
      <w:pPr>
        <w:tabs>
          <w:tab w:val="left" w:pos="0"/>
          <w:tab w:val="left" w:pos="720"/>
        </w:tabs>
        <w:rPr>
          <w:rFonts w:ascii="Times New Roman" w:hAnsi="Times New Roman" w:cs="Times New Roman"/>
          <w:color w:val="000000"/>
        </w:rPr>
      </w:pPr>
    </w:p>
    <w:p w14:paraId="4316389B" w14:textId="77777777" w:rsidR="00A30D41" w:rsidRPr="005A67A4" w:rsidRDefault="00A30D41" w:rsidP="00A30D41">
      <w:pPr>
        <w:tabs>
          <w:tab w:val="left" w:pos="0"/>
          <w:tab w:val="left" w:pos="720"/>
        </w:tabs>
        <w:ind w:left="2880" w:hanging="2880"/>
        <w:rPr>
          <w:rFonts w:ascii="Times New Roman" w:hAnsi="Times New Roman" w:cs="Times New Roman"/>
          <w:color w:val="000000"/>
        </w:rPr>
      </w:pPr>
      <w:r w:rsidRPr="005A67A4">
        <w:rPr>
          <w:rFonts w:ascii="Times New Roman" w:hAnsi="Times New Roman" w:cs="Times New Roman"/>
          <w:color w:val="000000"/>
        </w:rPr>
        <w:tab/>
      </w:r>
      <w:r w:rsidRPr="005A67A4">
        <w:rPr>
          <w:rFonts w:ascii="Times New Roman" w:hAnsi="Times New Roman" w:cs="Times New Roman"/>
          <w:color w:val="000000"/>
        </w:rPr>
        <w:tab/>
        <w:t xml:space="preserve">For probationary faculty, the evaluator(s) shall observe three class sections, at least two of which will be different courses when possible. </w:t>
      </w:r>
      <w:proofErr w:type="spellStart"/>
      <w:r w:rsidRPr="005A67A4">
        <w:rPr>
          <w:rFonts w:ascii="Times New Roman" w:hAnsi="Times New Roman" w:cs="Times New Roman"/>
          <w:color w:val="000000"/>
        </w:rPr>
        <w:t>Evaluatee</w:t>
      </w:r>
      <w:proofErr w:type="spellEnd"/>
      <w:r w:rsidRPr="005A67A4">
        <w:rPr>
          <w:rFonts w:ascii="Times New Roman" w:hAnsi="Times New Roman" w:cs="Times New Roman"/>
          <w:color w:val="000000"/>
        </w:rPr>
        <w:t xml:space="preserve"> will chose one class section and the committee will choose the other two. </w:t>
      </w:r>
      <w:r w:rsidRPr="005A67A4">
        <w:rPr>
          <w:rFonts w:ascii="Times New Roman" w:hAnsi="Times New Roman" w:cs="Times New Roman"/>
          <w:strike/>
          <w:color w:val="000000"/>
        </w:rPr>
        <w:t xml:space="preserve"> </w:t>
      </w:r>
      <w:r w:rsidRPr="005A67A4">
        <w:rPr>
          <w:rFonts w:ascii="Times New Roman" w:hAnsi="Times New Roman" w:cs="Times New Roman"/>
          <w:color w:val="000000"/>
        </w:rPr>
        <w:t xml:space="preserve">For faculty whose assignments regularly span more than one discipline or </w:t>
      </w:r>
      <w:r w:rsidRPr="005A67A4">
        <w:rPr>
          <w:rFonts w:ascii="Times New Roman" w:hAnsi="Times New Roman" w:cs="Times New Roman"/>
          <w:strike/>
          <w:color w:val="000000"/>
        </w:rPr>
        <w:t>methodology</w:t>
      </w:r>
      <w:r w:rsidRPr="005A67A4">
        <w:rPr>
          <w:rFonts w:ascii="Times New Roman" w:hAnsi="Times New Roman" w:cs="Times New Roman"/>
          <w:color w:val="000000"/>
        </w:rPr>
        <w:t xml:space="preserve"> </w:t>
      </w:r>
      <w:r w:rsidRPr="005A67A4">
        <w:rPr>
          <w:rFonts w:ascii="Times New Roman" w:hAnsi="Times New Roman" w:cs="Times New Roman"/>
          <w:b/>
          <w:color w:val="000000"/>
        </w:rPr>
        <w:t>mode of delivery</w:t>
      </w:r>
      <w:r w:rsidRPr="005A67A4">
        <w:rPr>
          <w:rFonts w:ascii="Times New Roman" w:hAnsi="Times New Roman" w:cs="Times New Roman"/>
          <w:color w:val="000000"/>
        </w:rPr>
        <w:t xml:space="preserve">, the TRC will evaluate performance in each </w:t>
      </w:r>
      <w:r w:rsidRPr="005A67A4">
        <w:rPr>
          <w:rFonts w:ascii="Times New Roman" w:hAnsi="Times New Roman" w:cs="Times New Roman"/>
          <w:strike/>
          <w:color w:val="000000"/>
        </w:rPr>
        <w:t>area</w:t>
      </w:r>
      <w:r w:rsidRPr="005A67A4">
        <w:rPr>
          <w:rFonts w:ascii="Times New Roman" w:hAnsi="Times New Roman" w:cs="Times New Roman"/>
          <w:color w:val="000000"/>
        </w:rPr>
        <w:t xml:space="preserve"> </w:t>
      </w:r>
      <w:r w:rsidRPr="005A67A4">
        <w:rPr>
          <w:rFonts w:ascii="Times New Roman" w:hAnsi="Times New Roman" w:cs="Times New Roman"/>
          <w:b/>
          <w:color w:val="000000"/>
        </w:rPr>
        <w:t>discipline/mode</w:t>
      </w:r>
      <w:r w:rsidRPr="005A67A4">
        <w:rPr>
          <w:rFonts w:ascii="Times New Roman" w:hAnsi="Times New Roman" w:cs="Times New Roman"/>
          <w:color w:val="000000"/>
        </w:rPr>
        <w:t xml:space="preserve"> at least once during the probationary period.</w:t>
      </w:r>
    </w:p>
    <w:p w14:paraId="468674D7" w14:textId="77777777" w:rsidR="00A30D41" w:rsidRPr="005A67A4" w:rsidRDefault="00A30D41" w:rsidP="00A30D41">
      <w:pPr>
        <w:tabs>
          <w:tab w:val="left" w:pos="0"/>
          <w:tab w:val="left" w:pos="720"/>
        </w:tabs>
        <w:rPr>
          <w:rFonts w:ascii="Times New Roman" w:hAnsi="Times New Roman" w:cs="Times New Roman"/>
          <w:color w:val="000000"/>
        </w:rPr>
      </w:pPr>
    </w:p>
    <w:p w14:paraId="2F3D307A" w14:textId="77777777" w:rsidR="00A30D41" w:rsidRPr="005A67A4" w:rsidRDefault="00A30D41" w:rsidP="00A30D41">
      <w:pPr>
        <w:tabs>
          <w:tab w:val="left" w:pos="0"/>
          <w:tab w:val="left" w:pos="720"/>
        </w:tabs>
        <w:ind w:left="2160" w:hanging="2160"/>
        <w:rPr>
          <w:rFonts w:ascii="Times New Roman" w:hAnsi="Times New Roman" w:cs="Times New Roman"/>
          <w:color w:val="000000"/>
        </w:rPr>
      </w:pPr>
      <w:r w:rsidRPr="005A67A4">
        <w:rPr>
          <w:rFonts w:ascii="Times New Roman" w:hAnsi="Times New Roman" w:cs="Times New Roman"/>
          <w:color w:val="000000"/>
        </w:rPr>
        <w:tab/>
        <w:t>X2.2.4.6</w:t>
      </w:r>
      <w:r w:rsidRPr="005A67A4">
        <w:rPr>
          <w:rFonts w:ascii="Times New Roman" w:hAnsi="Times New Roman" w:cs="Times New Roman"/>
          <w:color w:val="000000"/>
        </w:rPr>
        <w:tab/>
        <w:t>The documentation used for classroom observation shall include narrative comments (see On-Line Classroom Observation Form).</w:t>
      </w:r>
    </w:p>
    <w:p w14:paraId="59798007" w14:textId="77777777" w:rsidR="00A30D41" w:rsidRPr="005A67A4" w:rsidRDefault="00A30D41" w:rsidP="00A30D41">
      <w:pPr>
        <w:tabs>
          <w:tab w:val="left" w:pos="0"/>
          <w:tab w:val="left" w:pos="720"/>
        </w:tabs>
        <w:ind w:left="720" w:hanging="720"/>
        <w:rPr>
          <w:rFonts w:ascii="Times New Roman" w:hAnsi="Times New Roman" w:cs="Times New Roman"/>
          <w:color w:val="000000"/>
        </w:rPr>
      </w:pPr>
    </w:p>
    <w:p w14:paraId="25315FDD" w14:textId="77777777" w:rsidR="00A30D41" w:rsidRPr="005A67A4" w:rsidRDefault="00A30D41" w:rsidP="00A30D41">
      <w:pPr>
        <w:tabs>
          <w:tab w:val="left" w:pos="0"/>
          <w:tab w:val="left" w:pos="720"/>
        </w:tabs>
        <w:ind w:left="720" w:hanging="720"/>
        <w:rPr>
          <w:rFonts w:ascii="Times New Roman" w:hAnsi="Times New Roman" w:cs="Times New Roman"/>
          <w:color w:val="000000"/>
        </w:rPr>
      </w:pPr>
      <w:r w:rsidRPr="005A67A4">
        <w:rPr>
          <w:rFonts w:ascii="Times New Roman" w:hAnsi="Times New Roman" w:cs="Times New Roman"/>
          <w:color w:val="000000"/>
        </w:rPr>
        <w:tab/>
        <w:t>X2.2.4.7</w:t>
      </w:r>
      <w:r w:rsidRPr="005A67A4">
        <w:rPr>
          <w:rFonts w:ascii="Times New Roman" w:hAnsi="Times New Roman" w:cs="Times New Roman"/>
          <w:color w:val="000000"/>
        </w:rPr>
        <w:tab/>
        <w:t xml:space="preserve">Within two weeks of the classroom observation, each evaluator shall </w:t>
      </w:r>
    </w:p>
    <w:p w14:paraId="72377A86" w14:textId="77777777" w:rsidR="00A30D41" w:rsidRPr="005A67A4" w:rsidRDefault="00A30D41" w:rsidP="00A30D41">
      <w:pPr>
        <w:tabs>
          <w:tab w:val="left" w:pos="0"/>
          <w:tab w:val="left" w:pos="720"/>
        </w:tabs>
        <w:ind w:left="2160" w:hanging="720"/>
        <w:rPr>
          <w:rFonts w:ascii="Times New Roman" w:hAnsi="Times New Roman" w:cs="Times New Roman"/>
          <w:color w:val="000000"/>
        </w:rPr>
      </w:pPr>
      <w:r w:rsidRPr="005A67A4">
        <w:rPr>
          <w:rFonts w:ascii="Times New Roman" w:hAnsi="Times New Roman" w:cs="Times New Roman"/>
          <w:color w:val="000000"/>
        </w:rPr>
        <w:tab/>
        <w:t xml:space="preserve">complete the classroom observation form and meet with the </w:t>
      </w:r>
      <w:proofErr w:type="spellStart"/>
      <w:r w:rsidRPr="005A67A4">
        <w:rPr>
          <w:rFonts w:ascii="Times New Roman" w:hAnsi="Times New Roman" w:cs="Times New Roman"/>
          <w:color w:val="000000"/>
        </w:rPr>
        <w:t>evaluatee</w:t>
      </w:r>
      <w:proofErr w:type="spellEnd"/>
      <w:r w:rsidRPr="005A67A4">
        <w:rPr>
          <w:rFonts w:ascii="Times New Roman" w:hAnsi="Times New Roman" w:cs="Times New Roman"/>
          <w:color w:val="000000"/>
        </w:rPr>
        <w:t xml:space="preserve"> to discuss the observation.</w:t>
      </w:r>
    </w:p>
    <w:p w14:paraId="55644D55" w14:textId="77777777" w:rsidR="00A30D41" w:rsidRPr="005A67A4" w:rsidRDefault="00A30D41" w:rsidP="00A30D41">
      <w:pPr>
        <w:tabs>
          <w:tab w:val="left" w:pos="0"/>
          <w:tab w:val="left" w:pos="720"/>
        </w:tabs>
        <w:rPr>
          <w:rFonts w:ascii="Times New Roman" w:hAnsi="Times New Roman" w:cs="Times New Roman"/>
          <w:color w:val="000000"/>
        </w:rPr>
      </w:pPr>
    </w:p>
    <w:p w14:paraId="03F78A07" w14:textId="77777777" w:rsidR="00A30D41" w:rsidRPr="005A67A4" w:rsidRDefault="00A30D41" w:rsidP="00A30D41">
      <w:pPr>
        <w:tabs>
          <w:tab w:val="left" w:pos="0"/>
          <w:tab w:val="left" w:pos="720"/>
        </w:tabs>
        <w:rPr>
          <w:rFonts w:ascii="Times New Roman" w:hAnsi="Times New Roman" w:cs="Times New Roman"/>
          <w:color w:val="000000"/>
        </w:rPr>
      </w:pPr>
      <w:r w:rsidRPr="005A67A4">
        <w:rPr>
          <w:rFonts w:ascii="Times New Roman" w:hAnsi="Times New Roman" w:cs="Times New Roman"/>
          <w:color w:val="000000"/>
        </w:rPr>
        <w:tab/>
        <w:t>X2.2.4.8</w:t>
      </w:r>
      <w:r w:rsidRPr="005A67A4">
        <w:rPr>
          <w:rFonts w:ascii="Times New Roman" w:hAnsi="Times New Roman" w:cs="Times New Roman"/>
          <w:color w:val="000000"/>
        </w:rPr>
        <w:tab/>
        <w:t xml:space="preserve">The counselor, librarian, and learning disabilities specialist assigned as a </w:t>
      </w:r>
    </w:p>
    <w:p w14:paraId="4A76E158" w14:textId="77777777" w:rsidR="007C4349" w:rsidRPr="005A67A4" w:rsidRDefault="00A30D41" w:rsidP="00A30D41">
      <w:pPr>
        <w:tabs>
          <w:tab w:val="left" w:pos="0"/>
        </w:tabs>
        <w:ind w:left="2160"/>
        <w:rPr>
          <w:rFonts w:ascii="Times New Roman" w:hAnsi="Times New Roman" w:cs="Times New Roman"/>
          <w:color w:val="000000"/>
        </w:rPr>
      </w:pPr>
      <w:r w:rsidRPr="005A67A4">
        <w:rPr>
          <w:rFonts w:ascii="Times New Roman" w:hAnsi="Times New Roman" w:cs="Times New Roman"/>
          <w:color w:val="000000"/>
        </w:rPr>
        <w:t>classroom instructor shall be evaluated for classroom teaching in the same manner as all other classroom instructors.</w:t>
      </w:r>
    </w:p>
    <w:p w14:paraId="4DAFCCA7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6C4AFAC8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1383BBE0" w14:textId="77777777" w:rsidR="00A30D41" w:rsidRPr="005A67A4" w:rsidRDefault="007C4349" w:rsidP="007C43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X2.2.4.9</w:t>
      </w:r>
      <w:r>
        <w:rPr>
          <w:rFonts w:ascii="Times New Roman" w:hAnsi="Times New Roman" w:cs="Times New Roman"/>
        </w:rPr>
        <w:tab/>
        <w:t>To determine the number of students “in attendance” during the observation, the evaluator will check to see how many</w:t>
      </w:r>
      <w:r w:rsidR="00A30D41" w:rsidRPr="005A67A4">
        <w:rPr>
          <w:rFonts w:ascii="Times New Roman" w:hAnsi="Times New Roman" w:cs="Times New Roman"/>
        </w:rPr>
        <w:t xml:space="preserve"> students have logged in to the course during the 7-day </w:t>
      </w:r>
      <w:r>
        <w:rPr>
          <w:rFonts w:ascii="Times New Roman" w:hAnsi="Times New Roman" w:cs="Times New Roman"/>
        </w:rPr>
        <w:t xml:space="preserve">observation </w:t>
      </w:r>
      <w:r w:rsidR="00A30D41" w:rsidRPr="005A67A4">
        <w:rPr>
          <w:rFonts w:ascii="Times New Roman" w:hAnsi="Times New Roman" w:cs="Times New Roman"/>
        </w:rPr>
        <w:t xml:space="preserve">period.  Under </w:t>
      </w:r>
      <w:r>
        <w:rPr>
          <w:rFonts w:ascii="Times New Roman" w:hAnsi="Times New Roman" w:cs="Times New Roman"/>
        </w:rPr>
        <w:t>“P</w:t>
      </w:r>
      <w:r w:rsidR="00A30D41" w:rsidRPr="005A67A4">
        <w:rPr>
          <w:rFonts w:ascii="Times New Roman" w:hAnsi="Times New Roman" w:cs="Times New Roman"/>
        </w:rPr>
        <w:t>eople</w:t>
      </w:r>
      <w:r>
        <w:rPr>
          <w:rFonts w:ascii="Times New Roman" w:hAnsi="Times New Roman" w:cs="Times New Roman"/>
        </w:rPr>
        <w:t>” in Canvas</w:t>
      </w:r>
      <w:r w:rsidR="00A30D41" w:rsidRPr="005A67A4">
        <w:rPr>
          <w:rFonts w:ascii="Times New Roman" w:hAnsi="Times New Roman" w:cs="Times New Roman"/>
        </w:rPr>
        <w:t>, count “active” students d</w:t>
      </w:r>
      <w:r>
        <w:rPr>
          <w:rFonts w:ascii="Times New Roman" w:hAnsi="Times New Roman" w:cs="Times New Roman"/>
        </w:rPr>
        <w:t xml:space="preserve">uring the week being observed. </w:t>
      </w:r>
      <w:r w:rsidR="00A30D41" w:rsidRPr="005A67A4">
        <w:rPr>
          <w:rFonts w:ascii="Times New Roman" w:hAnsi="Times New Roman" w:cs="Times New Roman"/>
        </w:rPr>
        <w:t>This is the number of students in attendance</w:t>
      </w:r>
      <w:r>
        <w:rPr>
          <w:rFonts w:ascii="Times New Roman" w:hAnsi="Times New Roman" w:cs="Times New Roman"/>
        </w:rPr>
        <w:t xml:space="preserve"> to be listed on the observation form.</w:t>
      </w:r>
    </w:p>
    <w:p w14:paraId="3FCB4589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74376558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0C37D33D" w14:textId="77777777" w:rsidR="00A30D41" w:rsidRPr="00BD4EBB" w:rsidRDefault="007C4349" w:rsidP="00A30D41">
      <w:pPr>
        <w:rPr>
          <w:rFonts w:ascii="Times New Roman" w:hAnsi="Times New Roman" w:cs="Times New Roman"/>
          <w:b/>
        </w:rPr>
      </w:pPr>
      <w:r w:rsidRPr="00BD4EBB">
        <w:rPr>
          <w:rFonts w:ascii="Times New Roman" w:hAnsi="Times New Roman" w:cs="Times New Roman"/>
          <w:b/>
        </w:rPr>
        <w:t xml:space="preserve">For </w:t>
      </w:r>
      <w:r w:rsidR="00A30D41" w:rsidRPr="00BD4EBB">
        <w:rPr>
          <w:rFonts w:ascii="Times New Roman" w:hAnsi="Times New Roman" w:cs="Times New Roman"/>
          <w:b/>
        </w:rPr>
        <w:t>HYBRID CLASSES</w:t>
      </w:r>
    </w:p>
    <w:p w14:paraId="54AF7EC9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6B9FC4A0" w14:textId="77777777" w:rsidR="00A30D41" w:rsidRPr="005A67A4" w:rsidRDefault="00A30D41" w:rsidP="00A30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 xml:space="preserve"> If any regularly scheduled portion of the course will be on-line, the course will be considered hybrid for the purposes of the evaluation procedure.  Fully on-line classes where the only in-person portion of the course involves exams given in-person shall not be considered hybrid, but shall be treated as on-line classes for the purpose of evaluation.</w:t>
      </w:r>
    </w:p>
    <w:p w14:paraId="6B4725A2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237BAD44" w14:textId="77777777" w:rsidR="00A30D41" w:rsidRPr="005A67A4" w:rsidRDefault="00A30D41" w:rsidP="00A30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 xml:space="preserve">During the regularly scheduled evaluation, when an </w:t>
      </w:r>
      <w:proofErr w:type="spellStart"/>
      <w:r w:rsidRPr="005A67A4">
        <w:rPr>
          <w:rFonts w:ascii="Times New Roman" w:hAnsi="Times New Roman" w:cs="Times New Roman"/>
        </w:rPr>
        <w:t>evaluatee</w:t>
      </w:r>
      <w:proofErr w:type="spellEnd"/>
      <w:r w:rsidRPr="005A67A4">
        <w:rPr>
          <w:rFonts w:ascii="Times New Roman" w:hAnsi="Times New Roman" w:cs="Times New Roman"/>
        </w:rPr>
        <w:t xml:space="preserve"> is teaching at least one hybrid course and has not been previously evaluated teaching a hybrid course (and received a summary score of satisfactory or better), at least one hybrid class must be evaluated as both an on-line class and an in-person class, with one evaluator reviewing both sides of the course, </w:t>
      </w:r>
      <w:r w:rsidRPr="005A67A4">
        <w:rPr>
          <w:rFonts w:ascii="Times New Roman" w:hAnsi="Times New Roman" w:cs="Times New Roman"/>
        </w:rPr>
        <w:lastRenderedPageBreak/>
        <w:t xml:space="preserve">completing two observations forms that will be factored into one summary form. This evaluation of both sides of a hybrid class shall be considered for both evaluator and </w:t>
      </w:r>
      <w:proofErr w:type="spellStart"/>
      <w:r w:rsidRPr="005A67A4">
        <w:rPr>
          <w:rFonts w:ascii="Times New Roman" w:hAnsi="Times New Roman" w:cs="Times New Roman"/>
        </w:rPr>
        <w:t>evaluatee</w:t>
      </w:r>
      <w:proofErr w:type="spellEnd"/>
      <w:r w:rsidRPr="005A67A4">
        <w:rPr>
          <w:rFonts w:ascii="Times New Roman" w:hAnsi="Times New Roman" w:cs="Times New Roman"/>
        </w:rPr>
        <w:t xml:space="preserve"> to be two evaluations. </w:t>
      </w:r>
    </w:p>
    <w:p w14:paraId="5AB2D574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19B3B57C" w14:textId="77777777" w:rsidR="00A30D41" w:rsidRPr="005A67A4" w:rsidRDefault="00A30D41" w:rsidP="00A30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 xml:space="preserve">When an </w:t>
      </w:r>
      <w:proofErr w:type="spellStart"/>
      <w:r w:rsidRPr="005A67A4">
        <w:rPr>
          <w:rFonts w:ascii="Times New Roman" w:hAnsi="Times New Roman" w:cs="Times New Roman"/>
        </w:rPr>
        <w:t>evaluatee</w:t>
      </w:r>
      <w:proofErr w:type="spellEnd"/>
      <w:r w:rsidRPr="005A67A4">
        <w:rPr>
          <w:rFonts w:ascii="Times New Roman" w:hAnsi="Times New Roman" w:cs="Times New Roman"/>
        </w:rPr>
        <w:t xml:space="preserve"> has already been evaluated once teaching a hybrid class and where the evaluation was satisfactory (with no improvement plan), either the on-line or the in-person portion of a hybrid class or both may be evaluated, depending on the decision of the department and </w:t>
      </w:r>
      <w:proofErr w:type="spellStart"/>
      <w:r w:rsidRPr="005A67A4">
        <w:rPr>
          <w:rFonts w:ascii="Times New Roman" w:hAnsi="Times New Roman" w:cs="Times New Roman"/>
        </w:rPr>
        <w:t>evaluatee</w:t>
      </w:r>
      <w:proofErr w:type="spellEnd"/>
      <w:r w:rsidRPr="005A67A4">
        <w:rPr>
          <w:rFonts w:ascii="Times New Roman" w:hAnsi="Times New Roman" w:cs="Times New Roman"/>
        </w:rPr>
        <w:t xml:space="preserve"> following normal e</w:t>
      </w:r>
      <w:r w:rsidR="00BD4EBB">
        <w:rPr>
          <w:rFonts w:ascii="Times New Roman" w:hAnsi="Times New Roman" w:cs="Times New Roman"/>
        </w:rPr>
        <w:t xml:space="preserve">valuation procedures. </w:t>
      </w:r>
      <w:r w:rsidRPr="005A67A4">
        <w:rPr>
          <w:rFonts w:ascii="Times New Roman" w:hAnsi="Times New Roman" w:cs="Times New Roman"/>
        </w:rPr>
        <w:t xml:space="preserve">For these already-evaluated-once hybrid </w:t>
      </w:r>
      <w:r w:rsidR="00BD4EBB">
        <w:rPr>
          <w:rFonts w:ascii="Times New Roman" w:hAnsi="Times New Roman" w:cs="Times New Roman"/>
        </w:rPr>
        <w:t>evaluations</w:t>
      </w:r>
      <w:r w:rsidRPr="005A67A4">
        <w:rPr>
          <w:rFonts w:ascii="Times New Roman" w:hAnsi="Times New Roman" w:cs="Times New Roman"/>
        </w:rPr>
        <w:t>, the course may be treated as two course</w:t>
      </w:r>
      <w:r w:rsidR="00994267">
        <w:rPr>
          <w:rFonts w:ascii="Times New Roman" w:hAnsi="Times New Roman" w:cs="Times New Roman"/>
        </w:rPr>
        <w:t>s</w:t>
      </w:r>
      <w:r w:rsidRPr="005A67A4">
        <w:rPr>
          <w:rFonts w:ascii="Times New Roman" w:hAnsi="Times New Roman" w:cs="Times New Roman"/>
        </w:rPr>
        <w:t xml:space="preserve"> (one on-line and one in-person) for the purposes of evaluation.</w:t>
      </w:r>
    </w:p>
    <w:p w14:paraId="1E461091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00F65F33" w14:textId="77777777" w:rsidR="00A30D41" w:rsidRPr="005A67A4" w:rsidRDefault="00A30D41" w:rsidP="00A30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>Whenever possible, where both sides of a hybrid class are being evaluated after the first evaluation as described in #2, the same evaluator shall evaluate both sides of the class, and the evaluation will reflect (in the comments section) the connection between both sides of the course.</w:t>
      </w:r>
    </w:p>
    <w:p w14:paraId="06AED6D0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7C738E46" w14:textId="77777777" w:rsidR="00A30D41" w:rsidRDefault="00A30D41" w:rsidP="00A30D41">
      <w:pPr>
        <w:rPr>
          <w:rFonts w:ascii="Times New Roman" w:hAnsi="Times New Roman" w:cs="Times New Roman"/>
        </w:rPr>
      </w:pPr>
    </w:p>
    <w:p w14:paraId="6F64F2BC" w14:textId="08B24313" w:rsidR="00223204" w:rsidRPr="007C4349" w:rsidRDefault="00223204" w:rsidP="00223204">
      <w:pPr>
        <w:rPr>
          <w:rFonts w:ascii="Times New Roman" w:hAnsi="Times New Roman" w:cs="Times New Roman"/>
          <w:b/>
        </w:rPr>
      </w:pPr>
      <w:r w:rsidRPr="007C4349">
        <w:rPr>
          <w:rFonts w:ascii="Times New Roman" w:hAnsi="Times New Roman" w:cs="Times New Roman"/>
          <w:b/>
        </w:rPr>
        <w:t xml:space="preserve">PART </w:t>
      </w:r>
      <w:r>
        <w:rPr>
          <w:rFonts w:ascii="Times New Roman" w:hAnsi="Times New Roman" w:cs="Times New Roman"/>
          <w:b/>
        </w:rPr>
        <w:t>3</w:t>
      </w:r>
      <w:r w:rsidRPr="007C4349">
        <w:rPr>
          <w:rFonts w:ascii="Times New Roman" w:hAnsi="Times New Roman" w:cs="Times New Roman"/>
          <w:b/>
        </w:rPr>
        <w:t>:</w:t>
      </w:r>
      <w:r w:rsidRPr="007C4349">
        <w:rPr>
          <w:rFonts w:ascii="Times New Roman" w:hAnsi="Times New Roman" w:cs="Times New Roman"/>
          <w:b/>
        </w:rPr>
        <w:tab/>
        <w:t xml:space="preserve">Revised </w:t>
      </w:r>
      <w:r>
        <w:rPr>
          <w:rFonts w:ascii="Times New Roman" w:hAnsi="Times New Roman" w:cs="Times New Roman"/>
          <w:b/>
        </w:rPr>
        <w:t>OBSERVATION FORM</w:t>
      </w:r>
      <w:r w:rsidRPr="007C4349">
        <w:rPr>
          <w:rFonts w:ascii="Times New Roman" w:hAnsi="Times New Roman" w:cs="Times New Roman"/>
          <w:b/>
        </w:rPr>
        <w:t xml:space="preserve"> for On-Line Instruction</w:t>
      </w:r>
    </w:p>
    <w:p w14:paraId="579AF990" w14:textId="77777777" w:rsidR="00223204" w:rsidRPr="005A67A4" w:rsidRDefault="00223204" w:rsidP="00A30D41">
      <w:pPr>
        <w:rPr>
          <w:rFonts w:ascii="Times New Roman" w:hAnsi="Times New Roman" w:cs="Times New Roman"/>
        </w:rPr>
      </w:pPr>
    </w:p>
    <w:p w14:paraId="78261F48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698AFB86" w14:textId="77777777" w:rsidR="00A30D41" w:rsidRDefault="00A30D41" w:rsidP="00A30D41">
      <w:pPr>
        <w:rPr>
          <w:rFonts w:ascii="Times New Roman" w:hAnsi="Times New Roman" w:cs="Times New Roman"/>
          <w:b/>
          <w:color w:val="000000" w:themeColor="text1"/>
        </w:rPr>
      </w:pPr>
      <w:r w:rsidRPr="005A67A4">
        <w:rPr>
          <w:rFonts w:ascii="Times New Roman" w:hAnsi="Times New Roman" w:cs="Times New Roman"/>
          <w:b/>
          <w:color w:val="000000" w:themeColor="text1"/>
        </w:rPr>
        <w:t>On-Line Classroom Observation Form</w:t>
      </w:r>
    </w:p>
    <w:p w14:paraId="39C3E10E" w14:textId="77777777" w:rsidR="00223204" w:rsidRPr="005A67A4" w:rsidRDefault="00223204" w:rsidP="00A30D41">
      <w:pPr>
        <w:rPr>
          <w:rFonts w:ascii="Times New Roman" w:hAnsi="Times New Roman" w:cs="Times New Roman"/>
          <w:b/>
          <w:color w:val="000000" w:themeColor="text1"/>
        </w:rPr>
      </w:pPr>
    </w:p>
    <w:p w14:paraId="2A9DB5EC" w14:textId="77777777" w:rsidR="00223204" w:rsidRDefault="00A30D41" w:rsidP="00A30D41">
      <w:pPr>
        <w:rPr>
          <w:rFonts w:ascii="Times New Roman" w:hAnsi="Times New Roman" w:cs="Times New Roman"/>
          <w:b/>
          <w:color w:val="000000" w:themeColor="text1"/>
        </w:rPr>
      </w:pPr>
      <w:r w:rsidRPr="005A67A4">
        <w:rPr>
          <w:rFonts w:ascii="Times New Roman" w:hAnsi="Times New Roman" w:cs="Times New Roman"/>
          <w:b/>
          <w:color w:val="000000" w:themeColor="text1"/>
        </w:rPr>
        <w:t xml:space="preserve">Revised Questions </w:t>
      </w:r>
    </w:p>
    <w:p w14:paraId="13E032F4" w14:textId="0F59BE36" w:rsidR="00A30D41" w:rsidRPr="00223204" w:rsidRDefault="00A30D41" w:rsidP="00A30D41">
      <w:pPr>
        <w:rPr>
          <w:rFonts w:ascii="Times New Roman" w:hAnsi="Times New Roman" w:cs="Times New Roman"/>
          <w:color w:val="000000" w:themeColor="text1"/>
        </w:rPr>
      </w:pPr>
      <w:r w:rsidRPr="00223204">
        <w:rPr>
          <w:rFonts w:ascii="Times New Roman" w:hAnsi="Times New Roman" w:cs="Times New Roman"/>
          <w:color w:val="000000" w:themeColor="text1"/>
        </w:rPr>
        <w:t>(using the same scoring system with room for comments as has been used previously)</w:t>
      </w:r>
    </w:p>
    <w:p w14:paraId="1B0F6401" w14:textId="77777777" w:rsidR="00A30D41" w:rsidRPr="005A67A4" w:rsidRDefault="00A30D41" w:rsidP="00A30D41">
      <w:pPr>
        <w:rPr>
          <w:rFonts w:ascii="Times New Roman" w:hAnsi="Times New Roman" w:cs="Times New Roman"/>
          <w:b/>
          <w:color w:val="000000" w:themeColor="text1"/>
        </w:rPr>
      </w:pPr>
    </w:p>
    <w:p w14:paraId="387C3808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  <w:b/>
          <w:color w:val="000000" w:themeColor="text1"/>
        </w:rPr>
        <w:t>Objectives:</w:t>
      </w:r>
      <w:r w:rsidRPr="005A67A4">
        <w:rPr>
          <w:rFonts w:ascii="Times New Roman" w:hAnsi="Times New Roman" w:cs="Times New Roman"/>
          <w:color w:val="000000" w:themeColor="text1"/>
        </w:rPr>
        <w:t xml:space="preserve"> At an appropriate time, the professor made a clear statement of the learning objective(s) for the unit/module/session/lesson.</w:t>
      </w:r>
    </w:p>
    <w:p w14:paraId="107E5131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</w:p>
    <w:p w14:paraId="58FD86D0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  <w:b/>
          <w:color w:val="000000" w:themeColor="text1"/>
        </w:rPr>
        <w:t xml:space="preserve">Preparation:  </w:t>
      </w:r>
      <w:r w:rsidRPr="005A67A4">
        <w:rPr>
          <w:rFonts w:ascii="Times New Roman" w:hAnsi="Times New Roman" w:cs="Times New Roman"/>
          <w:color w:val="000000" w:themeColor="text1"/>
        </w:rPr>
        <w:t>The professor provided students with all necessary materials for the lesson or assignment.</w:t>
      </w:r>
    </w:p>
    <w:p w14:paraId="1129B461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</w:p>
    <w:p w14:paraId="07F9A66A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  <w:b/>
          <w:color w:val="000000" w:themeColor="text1"/>
        </w:rPr>
        <w:t xml:space="preserve">Organization:  </w:t>
      </w:r>
      <w:r w:rsidRPr="005A67A4">
        <w:rPr>
          <w:rFonts w:ascii="Times New Roman" w:hAnsi="Times New Roman" w:cs="Times New Roman"/>
          <w:color w:val="000000" w:themeColor="text1"/>
        </w:rPr>
        <w:t>The professor presented the material in an organized manner and provided clear and consistent guidance about access to and navigation of course content.</w:t>
      </w:r>
    </w:p>
    <w:p w14:paraId="0F71D454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</w:p>
    <w:p w14:paraId="1CEB4740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  <w:b/>
          <w:color w:val="000000" w:themeColor="text1"/>
        </w:rPr>
        <w:t xml:space="preserve">Clarity: </w:t>
      </w:r>
      <w:r w:rsidRPr="005A67A4">
        <w:rPr>
          <w:rFonts w:ascii="Times New Roman" w:hAnsi="Times New Roman" w:cs="Times New Roman"/>
          <w:color w:val="000000" w:themeColor="text1"/>
        </w:rPr>
        <w:t>The professor presented instructional material clearly.</w:t>
      </w:r>
    </w:p>
    <w:p w14:paraId="09192697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</w:p>
    <w:p w14:paraId="24EA1525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  <w:b/>
          <w:color w:val="000000" w:themeColor="text1"/>
        </w:rPr>
        <w:t xml:space="preserve">Expertise: </w:t>
      </w:r>
      <w:r w:rsidRPr="005A67A4">
        <w:rPr>
          <w:rFonts w:ascii="Times New Roman" w:hAnsi="Times New Roman" w:cs="Times New Roman"/>
          <w:color w:val="000000" w:themeColor="text1"/>
        </w:rPr>
        <w:t>The professor displayed expertise in the subject.</w:t>
      </w:r>
    </w:p>
    <w:p w14:paraId="4339FF50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</w:p>
    <w:p w14:paraId="230475DC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  <w:b/>
          <w:color w:val="000000" w:themeColor="text1"/>
        </w:rPr>
        <w:t xml:space="preserve">Class Level:  </w:t>
      </w:r>
      <w:r w:rsidRPr="005A67A4">
        <w:rPr>
          <w:rFonts w:ascii="Times New Roman" w:hAnsi="Times New Roman" w:cs="Times New Roman"/>
          <w:color w:val="000000" w:themeColor="text1"/>
        </w:rPr>
        <w:t>The professor presented material at a level appropriate to the course.</w:t>
      </w:r>
    </w:p>
    <w:p w14:paraId="7D2A2B92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</w:p>
    <w:p w14:paraId="55D67826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  <w:b/>
          <w:color w:val="000000" w:themeColor="text1"/>
        </w:rPr>
        <w:t xml:space="preserve">Teaching Methods: </w:t>
      </w:r>
      <w:r w:rsidRPr="005A67A4">
        <w:rPr>
          <w:rFonts w:ascii="Times New Roman" w:hAnsi="Times New Roman" w:cs="Times New Roman"/>
          <w:color w:val="000000" w:themeColor="text1"/>
        </w:rPr>
        <w:t xml:space="preserve"> The professor provided instruction in such a way as to stimulate student thinking</w:t>
      </w:r>
      <w:r w:rsidRPr="005A67A4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5A67A4">
        <w:rPr>
          <w:rFonts w:ascii="Times New Roman" w:hAnsi="Times New Roman" w:cs="Times New Roman"/>
          <w:color w:val="000000" w:themeColor="text1"/>
        </w:rPr>
        <w:t>encourage and motivate students, and engage them in the learning process. When appropriate, the professor combined methods and modalities of instruction (such as text, audio, video, images and/or graphics, etc.).</w:t>
      </w:r>
    </w:p>
    <w:p w14:paraId="1FCC2A3D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</w:p>
    <w:p w14:paraId="767D373B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  <w:b/>
          <w:color w:val="000000" w:themeColor="text1"/>
        </w:rPr>
        <w:t xml:space="preserve">Respect: </w:t>
      </w:r>
      <w:r w:rsidRPr="005A67A4">
        <w:rPr>
          <w:rFonts w:ascii="Times New Roman" w:hAnsi="Times New Roman" w:cs="Times New Roman"/>
          <w:color w:val="000000" w:themeColor="text1"/>
        </w:rPr>
        <w:t>The professor treated all students respectfully.</w:t>
      </w:r>
    </w:p>
    <w:p w14:paraId="3CBCC0CE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</w:p>
    <w:p w14:paraId="303D67BE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  <w:b/>
          <w:color w:val="000000" w:themeColor="text1"/>
        </w:rPr>
        <w:t xml:space="preserve">Controversial Material: </w:t>
      </w:r>
      <w:r w:rsidRPr="005A67A4">
        <w:rPr>
          <w:rFonts w:ascii="Times New Roman" w:hAnsi="Times New Roman" w:cs="Times New Roman"/>
          <w:color w:val="000000" w:themeColor="text1"/>
        </w:rPr>
        <w:t>When presenting controversial material, the professor did so in a balanced manner, acknowledging contrary views.</w:t>
      </w:r>
    </w:p>
    <w:p w14:paraId="3EC1B3BF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</w:p>
    <w:p w14:paraId="28198A6B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  <w:b/>
          <w:color w:val="000000" w:themeColor="text1"/>
        </w:rPr>
        <w:t xml:space="preserve">Comprehension/Interaction:  </w:t>
      </w:r>
      <w:r w:rsidRPr="005A67A4">
        <w:rPr>
          <w:rFonts w:ascii="Times New Roman" w:hAnsi="Times New Roman" w:cs="Times New Roman"/>
          <w:color w:val="000000" w:themeColor="text1"/>
        </w:rPr>
        <w:t xml:space="preserve">The professor </w:t>
      </w:r>
      <w:r w:rsidRPr="005A67A4">
        <w:rPr>
          <w:rFonts w:ascii="Times New Roman" w:hAnsi="Times New Roman" w:cs="Times New Roman"/>
        </w:rPr>
        <w:t xml:space="preserve">provides regular instructor-initiated substantive interaction and instruction (appropriate to the units offered for the course) including </w:t>
      </w:r>
      <w:r w:rsidRPr="005A67A4">
        <w:rPr>
          <w:rFonts w:ascii="Times New Roman" w:hAnsi="Times New Roman" w:cs="Times New Roman"/>
          <w:color w:val="000000" w:themeColor="text1"/>
        </w:rPr>
        <w:t>periodically checking student understanding and modified teaching strategies as necessary.</w:t>
      </w:r>
    </w:p>
    <w:p w14:paraId="76DFF127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</w:p>
    <w:p w14:paraId="08334D8C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  <w:b/>
          <w:color w:val="000000" w:themeColor="text1"/>
        </w:rPr>
        <w:t xml:space="preserve">Responsiveness: </w:t>
      </w:r>
      <w:r w:rsidRPr="005A67A4">
        <w:rPr>
          <w:rFonts w:ascii="Times New Roman" w:hAnsi="Times New Roman" w:cs="Times New Roman"/>
          <w:color w:val="000000" w:themeColor="text1"/>
        </w:rPr>
        <w:t>The professor was attentive to student questions and comments and provided clear explanation and examples.</w:t>
      </w:r>
    </w:p>
    <w:p w14:paraId="3332A863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</w:p>
    <w:p w14:paraId="39729E1B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  <w:b/>
          <w:color w:val="000000" w:themeColor="text1"/>
        </w:rPr>
        <w:t xml:space="preserve">On-Line Class Management: </w:t>
      </w:r>
      <w:r w:rsidRPr="005A67A4">
        <w:rPr>
          <w:rFonts w:ascii="Times New Roman" w:hAnsi="Times New Roman" w:cs="Times New Roman"/>
          <w:color w:val="000000" w:themeColor="text1"/>
        </w:rPr>
        <w:t>The professor demonstrated appropriate technical skills necessary for managing an on-line class, including making all materials accessible in compliance with regulations.</w:t>
      </w:r>
    </w:p>
    <w:p w14:paraId="7D2837DD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</w:p>
    <w:p w14:paraId="0AF4131F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  <w:b/>
          <w:color w:val="000000" w:themeColor="text1"/>
        </w:rPr>
        <w:t>Course Outline</w:t>
      </w:r>
      <w:r w:rsidRPr="005A67A4">
        <w:rPr>
          <w:rFonts w:ascii="Times New Roman" w:hAnsi="Times New Roman" w:cs="Times New Roman"/>
          <w:color w:val="000000" w:themeColor="text1"/>
        </w:rPr>
        <w:t>:  The professor’s syllabus conforms to the existing course outline of record.</w:t>
      </w:r>
    </w:p>
    <w:p w14:paraId="508E4D39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</w:p>
    <w:p w14:paraId="7E35700D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  <w:b/>
          <w:color w:val="000000" w:themeColor="text1"/>
        </w:rPr>
        <w:t xml:space="preserve">Syllabus:  </w:t>
      </w:r>
      <w:r w:rsidRPr="005A67A4">
        <w:rPr>
          <w:rFonts w:ascii="Times New Roman" w:hAnsi="Times New Roman" w:cs="Times New Roman"/>
          <w:color w:val="000000" w:themeColor="text1"/>
        </w:rPr>
        <w:t>The professor’s syllabus includes a description of course content, contact information, office hours if applicable, the means by which students will be evaluated, grading standards, and other relevant information.</w:t>
      </w:r>
    </w:p>
    <w:p w14:paraId="63189596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</w:p>
    <w:p w14:paraId="412F86DD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  <w:b/>
          <w:color w:val="000000" w:themeColor="text1"/>
        </w:rPr>
        <w:t xml:space="preserve">Evaluation Process: </w:t>
      </w:r>
      <w:r w:rsidRPr="005A67A4">
        <w:rPr>
          <w:rFonts w:ascii="Times New Roman" w:hAnsi="Times New Roman" w:cs="Times New Roman"/>
          <w:color w:val="000000" w:themeColor="text1"/>
        </w:rPr>
        <w:t>The Professor participated in the evaluation process in a professional and timely manner.</w:t>
      </w:r>
    </w:p>
    <w:p w14:paraId="5755B14A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</w:p>
    <w:p w14:paraId="0D7F3808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  <w:b/>
          <w:color w:val="000000" w:themeColor="text1"/>
        </w:rPr>
        <w:t xml:space="preserve">Professional Obligations: </w:t>
      </w:r>
      <w:r w:rsidRPr="005A67A4">
        <w:rPr>
          <w:rFonts w:ascii="Times New Roman" w:hAnsi="Times New Roman" w:cs="Times New Roman"/>
          <w:color w:val="000000" w:themeColor="text1"/>
        </w:rPr>
        <w:t>The professor meets professional obligations outside of class (submits rosters and grades on time, etc.).</w:t>
      </w:r>
    </w:p>
    <w:p w14:paraId="64953DB5" w14:textId="77777777" w:rsidR="00A30D41" w:rsidRDefault="00A30D41" w:rsidP="00A30D41">
      <w:pPr>
        <w:rPr>
          <w:rFonts w:ascii="Times New Roman" w:hAnsi="Times New Roman" w:cs="Times New Roman"/>
        </w:rPr>
      </w:pPr>
    </w:p>
    <w:p w14:paraId="00E2E388" w14:textId="77777777" w:rsidR="00223204" w:rsidRDefault="00223204" w:rsidP="00A30D41">
      <w:pPr>
        <w:rPr>
          <w:rFonts w:ascii="Times New Roman" w:hAnsi="Times New Roman" w:cs="Times New Roman"/>
        </w:rPr>
      </w:pPr>
    </w:p>
    <w:p w14:paraId="1B3F7794" w14:textId="77777777" w:rsidR="00223204" w:rsidRDefault="00223204" w:rsidP="00A30D41">
      <w:pPr>
        <w:rPr>
          <w:rFonts w:ascii="Times New Roman" w:hAnsi="Times New Roman" w:cs="Times New Roman"/>
        </w:rPr>
      </w:pPr>
    </w:p>
    <w:p w14:paraId="30132E74" w14:textId="2B3932B4" w:rsidR="00223204" w:rsidRPr="007C4349" w:rsidRDefault="00223204" w:rsidP="00223204">
      <w:pPr>
        <w:rPr>
          <w:rFonts w:ascii="Times New Roman" w:hAnsi="Times New Roman" w:cs="Times New Roman"/>
          <w:b/>
        </w:rPr>
      </w:pPr>
      <w:r w:rsidRPr="007C4349">
        <w:rPr>
          <w:rFonts w:ascii="Times New Roman" w:hAnsi="Times New Roman" w:cs="Times New Roman"/>
          <w:b/>
        </w:rPr>
        <w:t xml:space="preserve">PART </w:t>
      </w:r>
      <w:r>
        <w:rPr>
          <w:rFonts w:ascii="Times New Roman" w:hAnsi="Times New Roman" w:cs="Times New Roman"/>
          <w:b/>
        </w:rPr>
        <w:t>4</w:t>
      </w:r>
      <w:r w:rsidRPr="007C4349">
        <w:rPr>
          <w:rFonts w:ascii="Times New Roman" w:hAnsi="Times New Roman" w:cs="Times New Roman"/>
          <w:b/>
        </w:rPr>
        <w:t>:</w:t>
      </w:r>
      <w:r w:rsidRPr="007C4349">
        <w:rPr>
          <w:rFonts w:ascii="Times New Roman" w:hAnsi="Times New Roman" w:cs="Times New Roman"/>
          <w:b/>
        </w:rPr>
        <w:tab/>
        <w:t xml:space="preserve">Revised </w:t>
      </w:r>
      <w:r>
        <w:rPr>
          <w:rFonts w:ascii="Times New Roman" w:hAnsi="Times New Roman" w:cs="Times New Roman"/>
          <w:b/>
        </w:rPr>
        <w:t>STUDENT EVALUATION FORM</w:t>
      </w:r>
      <w:r w:rsidRPr="007C4349">
        <w:rPr>
          <w:rFonts w:ascii="Times New Roman" w:hAnsi="Times New Roman" w:cs="Times New Roman"/>
          <w:b/>
        </w:rPr>
        <w:t xml:space="preserve"> for On-Line Instruction</w:t>
      </w:r>
    </w:p>
    <w:p w14:paraId="6CDB31D2" w14:textId="77777777" w:rsidR="00223204" w:rsidRPr="005A67A4" w:rsidRDefault="00223204" w:rsidP="00A30D41">
      <w:pPr>
        <w:rPr>
          <w:rFonts w:ascii="Times New Roman" w:hAnsi="Times New Roman" w:cs="Times New Roman"/>
        </w:rPr>
      </w:pPr>
    </w:p>
    <w:p w14:paraId="4C6D2870" w14:textId="77777777" w:rsidR="00A30D41" w:rsidRPr="005A67A4" w:rsidRDefault="00A30D41" w:rsidP="00A30D41">
      <w:pPr>
        <w:jc w:val="center"/>
        <w:rPr>
          <w:rFonts w:ascii="Times New Roman" w:hAnsi="Times New Roman" w:cs="Times New Roman"/>
        </w:rPr>
      </w:pPr>
    </w:p>
    <w:p w14:paraId="12B528CE" w14:textId="77777777" w:rsidR="00A30D41" w:rsidRPr="005A67A4" w:rsidRDefault="00A30D41" w:rsidP="00A30D41">
      <w:pPr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>My professor</w:t>
      </w:r>
    </w:p>
    <w:p w14:paraId="4AEB31B0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3BDE1863" w14:textId="55678382" w:rsidR="00A30D41" w:rsidRPr="00223204" w:rsidRDefault="00A30D41" w:rsidP="00A30D41">
      <w:pPr>
        <w:rPr>
          <w:rFonts w:ascii="Times New Roman" w:hAnsi="Times New Roman" w:cs="Times New Roman"/>
        </w:rPr>
      </w:pPr>
      <w:r w:rsidRPr="00223204">
        <w:rPr>
          <w:rFonts w:ascii="Times New Roman" w:hAnsi="Times New Roman" w:cs="Times New Roman"/>
        </w:rPr>
        <w:t>1.</w:t>
      </w:r>
      <w:r w:rsidRPr="00223204">
        <w:rPr>
          <w:rFonts w:ascii="Times New Roman" w:hAnsi="Times New Roman" w:cs="Times New Roman"/>
        </w:rPr>
        <w:tab/>
      </w:r>
      <w:r w:rsidR="00223204">
        <w:rPr>
          <w:rFonts w:ascii="Times New Roman" w:hAnsi="Times New Roman" w:cs="Times New Roman"/>
        </w:rPr>
        <w:t>a</w:t>
      </w:r>
      <w:r w:rsidRPr="00223204">
        <w:rPr>
          <w:rFonts w:ascii="Times New Roman" w:hAnsi="Times New Roman" w:cs="Times New Roman"/>
        </w:rPr>
        <w:t>nswers questions within two days or as described in the syllabus.</w:t>
      </w:r>
    </w:p>
    <w:p w14:paraId="525A5393" w14:textId="77777777" w:rsidR="00A30D41" w:rsidRPr="00223204" w:rsidRDefault="00A30D41" w:rsidP="00A30D41">
      <w:pPr>
        <w:rPr>
          <w:rFonts w:ascii="Times New Roman" w:hAnsi="Times New Roman" w:cs="Times New Roman"/>
        </w:rPr>
      </w:pPr>
    </w:p>
    <w:p w14:paraId="6E44FE6C" w14:textId="77777777" w:rsidR="00A30D41" w:rsidRPr="00223204" w:rsidRDefault="00A30D41" w:rsidP="00A30D41">
      <w:pPr>
        <w:rPr>
          <w:rFonts w:ascii="Times New Roman" w:hAnsi="Times New Roman" w:cs="Times New Roman"/>
        </w:rPr>
      </w:pPr>
      <w:r w:rsidRPr="00223204">
        <w:rPr>
          <w:rFonts w:ascii="Times New Roman" w:hAnsi="Times New Roman" w:cs="Times New Roman"/>
        </w:rPr>
        <w:t>2.</w:t>
      </w:r>
      <w:r w:rsidRPr="00223204">
        <w:rPr>
          <w:rFonts w:ascii="Times New Roman" w:hAnsi="Times New Roman" w:cs="Times New Roman"/>
        </w:rPr>
        <w:tab/>
        <w:t>participates regularly in my course.</w:t>
      </w:r>
      <w:r w:rsidRPr="00223204">
        <w:rPr>
          <w:rFonts w:ascii="Times New Roman" w:hAnsi="Times New Roman" w:cs="Times New Roman"/>
        </w:rPr>
        <w:tab/>
      </w:r>
    </w:p>
    <w:p w14:paraId="67E17523" w14:textId="77777777" w:rsidR="00A30D41" w:rsidRPr="00223204" w:rsidRDefault="00A30D41" w:rsidP="00A30D41">
      <w:pPr>
        <w:rPr>
          <w:rFonts w:ascii="Times New Roman" w:hAnsi="Times New Roman" w:cs="Times New Roman"/>
        </w:rPr>
      </w:pPr>
    </w:p>
    <w:p w14:paraId="4F579BF3" w14:textId="77777777" w:rsidR="00A30D41" w:rsidRPr="00223204" w:rsidRDefault="00A30D41" w:rsidP="00A30D41">
      <w:pPr>
        <w:rPr>
          <w:rFonts w:ascii="Times New Roman" w:hAnsi="Times New Roman" w:cs="Times New Roman"/>
        </w:rPr>
      </w:pPr>
      <w:r w:rsidRPr="00223204">
        <w:rPr>
          <w:rFonts w:ascii="Times New Roman" w:hAnsi="Times New Roman" w:cs="Times New Roman"/>
        </w:rPr>
        <w:t>3.</w:t>
      </w:r>
      <w:r w:rsidRPr="00223204">
        <w:rPr>
          <w:rFonts w:ascii="Times New Roman" w:hAnsi="Times New Roman" w:cs="Times New Roman"/>
        </w:rPr>
        <w:tab/>
        <w:t>presents online material and instruction in an organized way.</w:t>
      </w:r>
    </w:p>
    <w:p w14:paraId="6F06AA1E" w14:textId="77777777" w:rsidR="00A30D41" w:rsidRPr="00223204" w:rsidRDefault="00A30D41" w:rsidP="00A30D41">
      <w:pPr>
        <w:rPr>
          <w:rFonts w:ascii="Times New Roman" w:hAnsi="Times New Roman" w:cs="Times New Roman"/>
        </w:rPr>
      </w:pPr>
    </w:p>
    <w:p w14:paraId="6DB92FDD" w14:textId="77777777" w:rsidR="00A30D41" w:rsidRPr="00223204" w:rsidRDefault="00A30D41" w:rsidP="00A30D41">
      <w:pPr>
        <w:rPr>
          <w:rFonts w:ascii="Times New Roman" w:hAnsi="Times New Roman" w:cs="Times New Roman"/>
        </w:rPr>
      </w:pPr>
      <w:r w:rsidRPr="00223204">
        <w:rPr>
          <w:rFonts w:ascii="Times New Roman" w:hAnsi="Times New Roman" w:cs="Times New Roman"/>
        </w:rPr>
        <w:t>4.</w:t>
      </w:r>
      <w:r w:rsidRPr="00223204">
        <w:rPr>
          <w:rFonts w:ascii="Times New Roman" w:hAnsi="Times New Roman" w:cs="Times New Roman"/>
        </w:rPr>
        <w:tab/>
        <w:t>teaches and answers questions clearly.</w:t>
      </w:r>
    </w:p>
    <w:p w14:paraId="746E31EF" w14:textId="77777777" w:rsidR="00A30D41" w:rsidRPr="00223204" w:rsidRDefault="00A30D41" w:rsidP="00A30D41">
      <w:pPr>
        <w:rPr>
          <w:rFonts w:ascii="Times New Roman" w:hAnsi="Times New Roman" w:cs="Times New Roman"/>
        </w:rPr>
      </w:pPr>
    </w:p>
    <w:p w14:paraId="427E9962" w14:textId="77777777" w:rsidR="00A30D41" w:rsidRPr="00223204" w:rsidRDefault="00A30D41" w:rsidP="00A30D41">
      <w:pPr>
        <w:rPr>
          <w:rFonts w:ascii="Times New Roman" w:hAnsi="Times New Roman" w:cs="Times New Roman"/>
        </w:rPr>
      </w:pPr>
      <w:r w:rsidRPr="00223204">
        <w:rPr>
          <w:rFonts w:ascii="Times New Roman" w:hAnsi="Times New Roman" w:cs="Times New Roman"/>
        </w:rPr>
        <w:t>5.</w:t>
      </w:r>
      <w:r w:rsidRPr="00223204">
        <w:rPr>
          <w:rFonts w:ascii="Times New Roman" w:hAnsi="Times New Roman" w:cs="Times New Roman"/>
        </w:rPr>
        <w:tab/>
        <w:t>checks to see if I understand the material.</w:t>
      </w:r>
    </w:p>
    <w:p w14:paraId="0DCF0C50" w14:textId="77777777" w:rsidR="00A30D41" w:rsidRPr="00223204" w:rsidRDefault="00A30D41" w:rsidP="00A30D41">
      <w:pPr>
        <w:rPr>
          <w:rFonts w:ascii="Times New Roman" w:hAnsi="Times New Roman" w:cs="Times New Roman"/>
        </w:rPr>
      </w:pPr>
    </w:p>
    <w:p w14:paraId="5B180605" w14:textId="77777777" w:rsidR="00A30D41" w:rsidRPr="00223204" w:rsidRDefault="00A30D41" w:rsidP="00A30D41">
      <w:pPr>
        <w:rPr>
          <w:rFonts w:ascii="Times New Roman" w:hAnsi="Times New Roman" w:cs="Times New Roman"/>
        </w:rPr>
      </w:pPr>
      <w:r w:rsidRPr="00223204">
        <w:rPr>
          <w:rFonts w:ascii="Times New Roman" w:hAnsi="Times New Roman" w:cs="Times New Roman"/>
        </w:rPr>
        <w:t>6.</w:t>
      </w:r>
      <w:r w:rsidRPr="00223204">
        <w:rPr>
          <w:rFonts w:ascii="Times New Roman" w:hAnsi="Times New Roman" w:cs="Times New Roman"/>
        </w:rPr>
        <w:tab/>
        <w:t>encourages me to ask questions and participate.</w:t>
      </w:r>
    </w:p>
    <w:p w14:paraId="43ABC70E" w14:textId="77777777" w:rsidR="00A30D41" w:rsidRPr="00223204" w:rsidRDefault="00A30D41" w:rsidP="00A30D41">
      <w:pPr>
        <w:rPr>
          <w:rFonts w:ascii="Times New Roman" w:hAnsi="Times New Roman" w:cs="Times New Roman"/>
        </w:rPr>
      </w:pPr>
    </w:p>
    <w:p w14:paraId="30004ABD" w14:textId="77777777" w:rsidR="00A30D41" w:rsidRPr="00223204" w:rsidRDefault="00A30D41" w:rsidP="00A30D41">
      <w:pPr>
        <w:rPr>
          <w:rFonts w:ascii="Times New Roman" w:hAnsi="Times New Roman" w:cs="Times New Roman"/>
        </w:rPr>
      </w:pPr>
      <w:r w:rsidRPr="00223204">
        <w:rPr>
          <w:rFonts w:ascii="Times New Roman" w:hAnsi="Times New Roman" w:cs="Times New Roman"/>
        </w:rPr>
        <w:lastRenderedPageBreak/>
        <w:t>7.</w:t>
      </w:r>
      <w:r w:rsidRPr="00223204">
        <w:rPr>
          <w:rFonts w:ascii="Times New Roman" w:hAnsi="Times New Roman" w:cs="Times New Roman"/>
        </w:rPr>
        <w:tab/>
        <w:t>provides opportunities for me to interact with other students in the course.</w:t>
      </w:r>
    </w:p>
    <w:p w14:paraId="164008A8" w14:textId="77777777" w:rsidR="00A30D41" w:rsidRPr="00223204" w:rsidRDefault="00A30D41" w:rsidP="00A30D41">
      <w:pPr>
        <w:rPr>
          <w:rFonts w:ascii="Times New Roman" w:hAnsi="Times New Roman" w:cs="Times New Roman"/>
        </w:rPr>
      </w:pPr>
    </w:p>
    <w:p w14:paraId="3198E043" w14:textId="77777777" w:rsidR="00A30D41" w:rsidRPr="00223204" w:rsidRDefault="00A30D41" w:rsidP="00A30D41">
      <w:pPr>
        <w:rPr>
          <w:rFonts w:ascii="Times New Roman" w:eastAsia="Times New Roman" w:hAnsi="Times New Roman" w:cs="Times New Roman"/>
        </w:rPr>
      </w:pPr>
      <w:r w:rsidRPr="00223204">
        <w:rPr>
          <w:rFonts w:ascii="Times New Roman" w:hAnsi="Times New Roman" w:cs="Times New Roman"/>
        </w:rPr>
        <w:t>8.</w:t>
      </w:r>
      <w:r w:rsidRPr="00223204">
        <w:rPr>
          <w:rFonts w:ascii="Times New Roman" w:hAnsi="Times New Roman" w:cs="Times New Roman"/>
        </w:rPr>
        <w:tab/>
      </w:r>
      <w:r w:rsidRPr="00223204">
        <w:rPr>
          <w:rFonts w:ascii="Times New Roman" w:eastAsia="Times New Roman" w:hAnsi="Times New Roman" w:cs="Times New Roman"/>
        </w:rPr>
        <w:t xml:space="preserve">helps me understand the value and usefulness of the </w:t>
      </w:r>
      <w:r w:rsidRPr="00223204">
        <w:rPr>
          <w:rFonts w:ascii="Times New Roman" w:hAnsi="Times New Roman" w:cs="Times New Roman"/>
        </w:rPr>
        <w:t>material that we are studying</w:t>
      </w:r>
      <w:r w:rsidRPr="00223204">
        <w:rPr>
          <w:rFonts w:ascii="Times New Roman" w:eastAsia="Times New Roman" w:hAnsi="Times New Roman" w:cs="Times New Roman"/>
        </w:rPr>
        <w:t xml:space="preserve">. </w:t>
      </w:r>
    </w:p>
    <w:p w14:paraId="50E02BE7" w14:textId="77777777" w:rsidR="00A30D41" w:rsidRPr="00223204" w:rsidRDefault="00A30D41" w:rsidP="00A30D41">
      <w:pPr>
        <w:rPr>
          <w:rFonts w:ascii="Times New Roman" w:hAnsi="Times New Roman" w:cs="Times New Roman"/>
        </w:rPr>
      </w:pPr>
    </w:p>
    <w:p w14:paraId="43011449" w14:textId="77777777" w:rsidR="00A30D41" w:rsidRPr="00223204" w:rsidRDefault="00A30D41" w:rsidP="00A30D41">
      <w:pPr>
        <w:rPr>
          <w:rFonts w:ascii="Times New Roman" w:hAnsi="Times New Roman" w:cs="Times New Roman"/>
        </w:rPr>
      </w:pPr>
      <w:r w:rsidRPr="00223204">
        <w:rPr>
          <w:rFonts w:ascii="Times New Roman" w:hAnsi="Times New Roman" w:cs="Times New Roman"/>
        </w:rPr>
        <w:t>9.</w:t>
      </w:r>
      <w:r w:rsidRPr="00223204">
        <w:rPr>
          <w:rFonts w:ascii="Times New Roman" w:hAnsi="Times New Roman" w:cs="Times New Roman"/>
        </w:rPr>
        <w:tab/>
        <w:t>encourages me to think and explore new ideas.</w:t>
      </w:r>
    </w:p>
    <w:p w14:paraId="1B74066B" w14:textId="77777777" w:rsidR="00A30D41" w:rsidRPr="00223204" w:rsidRDefault="00A30D41" w:rsidP="00A30D41">
      <w:pPr>
        <w:rPr>
          <w:rFonts w:ascii="Times New Roman" w:hAnsi="Times New Roman" w:cs="Times New Roman"/>
        </w:rPr>
      </w:pPr>
    </w:p>
    <w:p w14:paraId="4D26FECD" w14:textId="77777777" w:rsidR="00A30D41" w:rsidRPr="00223204" w:rsidRDefault="00A30D41" w:rsidP="00A30D41">
      <w:pPr>
        <w:rPr>
          <w:rFonts w:ascii="Times New Roman" w:hAnsi="Times New Roman" w:cs="Times New Roman"/>
        </w:rPr>
      </w:pPr>
      <w:r w:rsidRPr="00223204">
        <w:rPr>
          <w:rFonts w:ascii="Times New Roman" w:hAnsi="Times New Roman" w:cs="Times New Roman"/>
        </w:rPr>
        <w:t>10.</w:t>
      </w:r>
      <w:r w:rsidRPr="00223204">
        <w:rPr>
          <w:rFonts w:ascii="Times New Roman" w:hAnsi="Times New Roman" w:cs="Times New Roman"/>
        </w:rPr>
        <w:tab/>
        <w:t>tells the class what we are going to do and what we are expected to learn.</w:t>
      </w:r>
    </w:p>
    <w:p w14:paraId="6C09E6B2" w14:textId="77777777" w:rsidR="00A30D41" w:rsidRPr="00223204" w:rsidRDefault="00A30D41" w:rsidP="00A30D41">
      <w:pPr>
        <w:rPr>
          <w:rFonts w:ascii="Times New Roman" w:hAnsi="Times New Roman" w:cs="Times New Roman"/>
        </w:rPr>
      </w:pPr>
    </w:p>
    <w:p w14:paraId="52E42DE7" w14:textId="77777777" w:rsidR="00A30D41" w:rsidRPr="00223204" w:rsidRDefault="00A30D41" w:rsidP="00A30D41">
      <w:pPr>
        <w:rPr>
          <w:rFonts w:ascii="Times New Roman" w:hAnsi="Times New Roman" w:cs="Times New Roman"/>
        </w:rPr>
      </w:pPr>
      <w:r w:rsidRPr="00223204">
        <w:rPr>
          <w:rFonts w:ascii="Times New Roman" w:hAnsi="Times New Roman" w:cs="Times New Roman"/>
        </w:rPr>
        <w:t>11.</w:t>
      </w:r>
      <w:r w:rsidRPr="00223204">
        <w:rPr>
          <w:rFonts w:ascii="Times New Roman" w:hAnsi="Times New Roman" w:cs="Times New Roman"/>
        </w:rPr>
        <w:tab/>
        <w:t>treats all students respectfully.</w:t>
      </w:r>
    </w:p>
    <w:p w14:paraId="16C1DED9" w14:textId="77777777" w:rsidR="00A30D41" w:rsidRPr="00223204" w:rsidRDefault="00A30D41" w:rsidP="00A30D41">
      <w:pPr>
        <w:rPr>
          <w:rFonts w:ascii="Times New Roman" w:hAnsi="Times New Roman" w:cs="Times New Roman"/>
        </w:rPr>
      </w:pPr>
    </w:p>
    <w:p w14:paraId="268EDBD6" w14:textId="77777777" w:rsidR="00A30D41" w:rsidRPr="00223204" w:rsidRDefault="00A30D41" w:rsidP="00A30D41">
      <w:pPr>
        <w:rPr>
          <w:rFonts w:ascii="Times New Roman" w:hAnsi="Times New Roman" w:cs="Times New Roman"/>
        </w:rPr>
      </w:pPr>
      <w:r w:rsidRPr="00223204">
        <w:rPr>
          <w:rFonts w:ascii="Times New Roman" w:hAnsi="Times New Roman" w:cs="Times New Roman"/>
        </w:rPr>
        <w:t>12.</w:t>
      </w:r>
      <w:r w:rsidRPr="00223204">
        <w:rPr>
          <w:rFonts w:ascii="Times New Roman" w:hAnsi="Times New Roman" w:cs="Times New Roman"/>
        </w:rPr>
        <w:tab/>
        <w:t>grades my papers, tests, and other work within two weeks.</w:t>
      </w:r>
    </w:p>
    <w:p w14:paraId="519472A3" w14:textId="77777777" w:rsidR="00A30D41" w:rsidRPr="00223204" w:rsidRDefault="00A30D41" w:rsidP="00A30D41">
      <w:pPr>
        <w:rPr>
          <w:rFonts w:ascii="Times New Roman" w:hAnsi="Times New Roman" w:cs="Times New Roman"/>
        </w:rPr>
      </w:pPr>
    </w:p>
    <w:p w14:paraId="46FEC582" w14:textId="77777777" w:rsidR="00A30D41" w:rsidRPr="00223204" w:rsidRDefault="00A30D41" w:rsidP="00A30D41">
      <w:pPr>
        <w:rPr>
          <w:rFonts w:ascii="Times New Roman" w:hAnsi="Times New Roman" w:cs="Times New Roman"/>
        </w:rPr>
      </w:pPr>
      <w:r w:rsidRPr="00223204">
        <w:rPr>
          <w:rFonts w:ascii="Times New Roman" w:hAnsi="Times New Roman" w:cs="Times New Roman"/>
        </w:rPr>
        <w:t>13.</w:t>
      </w:r>
      <w:r w:rsidRPr="00223204">
        <w:rPr>
          <w:rFonts w:ascii="Times New Roman" w:hAnsi="Times New Roman" w:cs="Times New Roman"/>
        </w:rPr>
        <w:tab/>
        <w:t>responds to my work so I know how I am doing and how I can improve.</w:t>
      </w:r>
    </w:p>
    <w:p w14:paraId="36EBF474" w14:textId="77777777" w:rsidR="00A30D41" w:rsidRPr="00223204" w:rsidRDefault="00A30D41" w:rsidP="00A30D41">
      <w:pPr>
        <w:rPr>
          <w:rFonts w:ascii="Times New Roman" w:hAnsi="Times New Roman" w:cs="Times New Roman"/>
        </w:rPr>
      </w:pPr>
    </w:p>
    <w:p w14:paraId="150DD305" w14:textId="77777777" w:rsidR="00A30D41" w:rsidRPr="00223204" w:rsidRDefault="00A30D41" w:rsidP="00A30D41">
      <w:pPr>
        <w:rPr>
          <w:rFonts w:ascii="Times New Roman" w:hAnsi="Times New Roman" w:cs="Times New Roman"/>
        </w:rPr>
      </w:pPr>
      <w:r w:rsidRPr="00223204">
        <w:rPr>
          <w:rFonts w:ascii="Times New Roman" w:hAnsi="Times New Roman" w:cs="Times New Roman"/>
        </w:rPr>
        <w:t>14.</w:t>
      </w:r>
      <w:r w:rsidRPr="00223204">
        <w:rPr>
          <w:rFonts w:ascii="Times New Roman" w:hAnsi="Times New Roman" w:cs="Times New Roman"/>
        </w:rPr>
        <w:tab/>
        <w:t>follows the grading guidelines in our course syllabus and explains my grade if I ask.</w:t>
      </w:r>
    </w:p>
    <w:p w14:paraId="4E65283A" w14:textId="77777777" w:rsidR="00A30D41" w:rsidRPr="00223204" w:rsidRDefault="00A30D41" w:rsidP="00A30D41">
      <w:pPr>
        <w:rPr>
          <w:rFonts w:ascii="Times New Roman" w:hAnsi="Times New Roman" w:cs="Times New Roman"/>
        </w:rPr>
      </w:pPr>
    </w:p>
    <w:p w14:paraId="19C528DE" w14:textId="77777777" w:rsidR="00A30D41" w:rsidRDefault="00A30D41" w:rsidP="00A30D41">
      <w:pPr>
        <w:rPr>
          <w:rFonts w:ascii="Times New Roman" w:hAnsi="Times New Roman" w:cs="Times New Roman"/>
        </w:rPr>
      </w:pPr>
      <w:r w:rsidRPr="00223204">
        <w:rPr>
          <w:rFonts w:ascii="Times New Roman" w:hAnsi="Times New Roman" w:cs="Times New Roman"/>
        </w:rPr>
        <w:t>15.</w:t>
      </w:r>
      <w:r w:rsidRPr="00223204">
        <w:rPr>
          <w:rFonts w:ascii="Times New Roman" w:hAnsi="Times New Roman" w:cs="Times New Roman"/>
        </w:rPr>
        <w:tab/>
        <w:t>helps me meet the goals and learning objectives of the course.</w:t>
      </w:r>
    </w:p>
    <w:p w14:paraId="7DAB401E" w14:textId="77777777" w:rsidR="0081047E" w:rsidRDefault="0081047E" w:rsidP="00A30D41">
      <w:pPr>
        <w:rPr>
          <w:rFonts w:ascii="Times New Roman" w:hAnsi="Times New Roman" w:cs="Times New Roman"/>
        </w:rPr>
      </w:pPr>
    </w:p>
    <w:p w14:paraId="2DC7BBA8" w14:textId="77777777" w:rsidR="0081047E" w:rsidRDefault="0081047E" w:rsidP="00A30D41">
      <w:pPr>
        <w:rPr>
          <w:rFonts w:ascii="Times New Roman" w:hAnsi="Times New Roman" w:cs="Times New Roman"/>
        </w:rPr>
      </w:pPr>
    </w:p>
    <w:p w14:paraId="32CE2EDF" w14:textId="77777777" w:rsidR="0081047E" w:rsidRDefault="0081047E" w:rsidP="00A30D41">
      <w:pPr>
        <w:rPr>
          <w:rFonts w:ascii="Times New Roman" w:hAnsi="Times New Roman" w:cs="Times New Roman"/>
        </w:rPr>
      </w:pPr>
    </w:p>
    <w:p w14:paraId="31C61F1D" w14:textId="222A6033" w:rsidR="0081047E" w:rsidRPr="007C4349" w:rsidRDefault="0081047E" w:rsidP="0081047E">
      <w:pPr>
        <w:rPr>
          <w:rFonts w:ascii="Times New Roman" w:hAnsi="Times New Roman" w:cs="Times New Roman"/>
          <w:b/>
        </w:rPr>
      </w:pPr>
      <w:r w:rsidRPr="007C4349">
        <w:rPr>
          <w:rFonts w:ascii="Times New Roman" w:hAnsi="Times New Roman" w:cs="Times New Roman"/>
          <w:b/>
        </w:rPr>
        <w:t xml:space="preserve">PART </w:t>
      </w:r>
      <w:r>
        <w:rPr>
          <w:rFonts w:ascii="Times New Roman" w:hAnsi="Times New Roman" w:cs="Times New Roman"/>
          <w:b/>
        </w:rPr>
        <w:t>5</w:t>
      </w:r>
      <w:r w:rsidRPr="007C4349">
        <w:rPr>
          <w:rFonts w:ascii="Times New Roman" w:hAnsi="Times New Roman" w:cs="Times New Roman"/>
          <w:b/>
        </w:rPr>
        <w:t>:</w:t>
      </w:r>
      <w:r w:rsidRPr="007C4349">
        <w:rPr>
          <w:rFonts w:ascii="Times New Roman" w:hAnsi="Times New Roman" w:cs="Times New Roman"/>
          <w:b/>
        </w:rPr>
        <w:tab/>
        <w:t xml:space="preserve">Revised </w:t>
      </w:r>
      <w:r>
        <w:rPr>
          <w:rFonts w:ascii="Times New Roman" w:hAnsi="Times New Roman" w:cs="Times New Roman"/>
          <w:b/>
        </w:rPr>
        <w:t>ONLINE CLASSROOM OBSERVATION PLAN FORM</w:t>
      </w:r>
      <w:r w:rsidRPr="007C4349">
        <w:rPr>
          <w:rFonts w:ascii="Times New Roman" w:hAnsi="Times New Roman" w:cs="Times New Roman"/>
          <w:b/>
        </w:rPr>
        <w:t xml:space="preserve"> </w:t>
      </w:r>
    </w:p>
    <w:p w14:paraId="2AE8F4A2" w14:textId="77777777" w:rsidR="0081047E" w:rsidRDefault="0081047E" w:rsidP="00A30D41">
      <w:pPr>
        <w:rPr>
          <w:rFonts w:ascii="Times New Roman" w:hAnsi="Times New Roman" w:cs="Times New Roman"/>
        </w:rPr>
      </w:pPr>
    </w:p>
    <w:p w14:paraId="6276E024" w14:textId="77777777" w:rsidR="0081047E" w:rsidRDefault="0081047E" w:rsidP="00A30D4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thinThickThinSmallGap" w:sz="24" w:space="0" w:color="auto"/>
          <w:left w:val="single" w:sz="4" w:space="0" w:color="auto"/>
          <w:bottom w:val="thinThickThinSmallGap" w:sz="2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1047E" w:rsidRPr="001E42C6" w14:paraId="2345E95F" w14:textId="77777777" w:rsidTr="00D832E8">
        <w:tc>
          <w:tcPr>
            <w:tcW w:w="9576" w:type="dxa"/>
          </w:tcPr>
          <w:p w14:paraId="595E47AC" w14:textId="77777777" w:rsidR="0081047E" w:rsidRPr="001E42C6" w:rsidRDefault="0081047E" w:rsidP="00D832E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Online </w:t>
            </w:r>
            <w:r w:rsidRPr="001E42C6">
              <w:rPr>
                <w:rFonts w:ascii="Arial" w:hAnsi="Arial" w:cs="Arial"/>
                <w:b/>
                <w:i/>
              </w:rPr>
              <w:t>Classroom Observation Plan</w:t>
            </w:r>
          </w:p>
          <w:p w14:paraId="10F06628" w14:textId="77777777" w:rsidR="0081047E" w:rsidRPr="001E42C6" w:rsidRDefault="0081047E" w:rsidP="00D832E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8BC9BF" w14:textId="77777777" w:rsidR="0081047E" w:rsidRPr="001E42C6" w:rsidRDefault="0081047E" w:rsidP="00D832E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2C6">
              <w:rPr>
                <w:rFonts w:ascii="Arial" w:hAnsi="Arial" w:cs="Arial"/>
                <w:b/>
                <w:sz w:val="20"/>
                <w:szCs w:val="20"/>
              </w:rPr>
              <w:t xml:space="preserve">(To be completed by the </w:t>
            </w:r>
            <w:proofErr w:type="spellStart"/>
            <w:r w:rsidRPr="001E42C6">
              <w:rPr>
                <w:rFonts w:ascii="Arial" w:hAnsi="Arial" w:cs="Arial"/>
                <w:b/>
                <w:sz w:val="20"/>
                <w:szCs w:val="20"/>
              </w:rPr>
              <w:t>evaluat</w:t>
            </w:r>
            <w:r>
              <w:rPr>
                <w:rFonts w:ascii="Arial" w:hAnsi="Arial" w:cs="Arial"/>
                <w:b/>
                <w:sz w:val="20"/>
                <w:szCs w:val="20"/>
              </w:rPr>
              <w:t>ee</w:t>
            </w:r>
            <w:proofErr w:type="spellEnd"/>
            <w:r w:rsidRPr="001E42C6">
              <w:rPr>
                <w:rFonts w:ascii="Arial" w:hAnsi="Arial" w:cs="Arial"/>
                <w:b/>
                <w:sz w:val="20"/>
                <w:szCs w:val="20"/>
              </w:rPr>
              <w:t xml:space="preserve"> prior to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online </w:t>
            </w:r>
            <w:r w:rsidRPr="001E42C6">
              <w:rPr>
                <w:rFonts w:ascii="Arial" w:hAnsi="Arial" w:cs="Arial"/>
                <w:b/>
                <w:sz w:val="20"/>
                <w:szCs w:val="20"/>
              </w:rPr>
              <w:t>classroom visit)</w:t>
            </w:r>
          </w:p>
          <w:p w14:paraId="1AC78D97" w14:textId="77777777" w:rsidR="0081047E" w:rsidRPr="001E42C6" w:rsidRDefault="0081047E" w:rsidP="00D832E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F8E3A" w14:textId="77777777" w:rsidR="0081047E" w:rsidRPr="001E42C6" w:rsidRDefault="0081047E" w:rsidP="00D832E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E42C6">
              <w:rPr>
                <w:rFonts w:ascii="Arial" w:hAnsi="Arial" w:cs="Arial"/>
                <w:b/>
                <w:sz w:val="20"/>
                <w:szCs w:val="20"/>
              </w:rPr>
              <w:t xml:space="preserve">Course  </w:t>
            </w:r>
            <w:r w:rsidRPr="001E42C6">
              <w:rPr>
                <w:rFonts w:ascii="Arial" w:hAnsi="Arial" w:cs="Arial"/>
                <w:b/>
                <w:sz w:val="20"/>
                <w:szCs w:val="20"/>
                <w:u w:val="single"/>
              </w:rPr>
              <w:t>_</w:t>
            </w:r>
            <w:proofErr w:type="gramEnd"/>
            <w:r w:rsidRPr="001E42C6"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________________________________</w:t>
            </w:r>
            <w:r w:rsidRPr="001E42C6">
              <w:rPr>
                <w:rFonts w:ascii="Arial" w:hAnsi="Arial" w:cs="Arial"/>
                <w:b/>
                <w:sz w:val="20"/>
                <w:szCs w:val="20"/>
              </w:rPr>
              <w:t xml:space="preserve">   Section 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______________________</w:t>
            </w:r>
            <w:r w:rsidRPr="001E42C6">
              <w:rPr>
                <w:rFonts w:ascii="Arial" w:hAnsi="Arial" w:cs="Arial"/>
                <w:b/>
                <w:sz w:val="20"/>
                <w:szCs w:val="20"/>
                <w:u w:val="single"/>
              </w:rPr>
              <w:t>___</w:t>
            </w:r>
          </w:p>
          <w:p w14:paraId="42504600" w14:textId="77777777" w:rsidR="0081047E" w:rsidRPr="001E42C6" w:rsidRDefault="0081047E" w:rsidP="00D832E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9A3C74" w14:textId="77777777" w:rsidR="0081047E" w:rsidRPr="008445B1" w:rsidRDefault="0081047E" w:rsidP="00D832E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445B1">
              <w:rPr>
                <w:rFonts w:ascii="Arial" w:hAnsi="Arial" w:cs="Arial"/>
                <w:b/>
                <w:sz w:val="20"/>
                <w:szCs w:val="20"/>
              </w:rPr>
              <w:t>Date of visit (beginning and ending – consecutive seven-day period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8445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_____</w:t>
            </w:r>
            <w:r w:rsidRPr="008445B1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_______</w:t>
            </w:r>
          </w:p>
          <w:p w14:paraId="640DE86F" w14:textId="77777777" w:rsidR="0081047E" w:rsidRPr="001E42C6" w:rsidRDefault="0081047E" w:rsidP="00D832E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9AD04E" w14:textId="77777777" w:rsidR="0081047E" w:rsidRPr="001E42C6" w:rsidRDefault="0081047E" w:rsidP="00D832E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E42C6">
              <w:rPr>
                <w:rFonts w:ascii="Arial" w:hAnsi="Arial" w:cs="Arial"/>
                <w:b/>
                <w:sz w:val="20"/>
                <w:szCs w:val="20"/>
              </w:rPr>
              <w:t xml:space="preserve">Number of students </w:t>
            </w:r>
            <w:proofErr w:type="gramStart"/>
            <w:r w:rsidRPr="001E42C6">
              <w:rPr>
                <w:rFonts w:ascii="Arial" w:hAnsi="Arial" w:cs="Arial"/>
                <w:b/>
                <w:sz w:val="20"/>
                <w:szCs w:val="20"/>
              </w:rPr>
              <w:t xml:space="preserve">enrolled  </w:t>
            </w:r>
            <w:r w:rsidRPr="001E42C6">
              <w:rPr>
                <w:rFonts w:ascii="Arial" w:hAnsi="Arial" w:cs="Arial"/>
                <w:b/>
                <w:sz w:val="20"/>
                <w:szCs w:val="20"/>
                <w:u w:val="single"/>
              </w:rPr>
              <w:t>_</w:t>
            </w:r>
            <w:proofErr w:type="gramEnd"/>
            <w:r w:rsidRPr="001E42C6">
              <w:rPr>
                <w:rFonts w:ascii="Arial" w:hAnsi="Arial" w:cs="Arial"/>
                <w:b/>
                <w:sz w:val="20"/>
                <w:szCs w:val="20"/>
                <w:u w:val="single"/>
              </w:rPr>
              <w:t>_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</w:t>
            </w:r>
            <w:r w:rsidRPr="001E42C6"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______________________________________</w:t>
            </w:r>
          </w:p>
          <w:p w14:paraId="4235FBFB" w14:textId="77777777" w:rsidR="0081047E" w:rsidRPr="001E42C6" w:rsidRDefault="0081047E" w:rsidP="00D832E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109624" w14:textId="77777777" w:rsidR="0081047E" w:rsidRPr="001E42C6" w:rsidRDefault="0081047E" w:rsidP="00D832E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1E42C6">
              <w:rPr>
                <w:rFonts w:ascii="Arial" w:hAnsi="Arial" w:cs="Arial"/>
                <w:b/>
                <w:sz w:val="20"/>
                <w:szCs w:val="20"/>
              </w:rPr>
              <w:t>Evaluatee</w:t>
            </w:r>
            <w:proofErr w:type="spellEnd"/>
            <w:r w:rsidRPr="001E42C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_____________</w:t>
            </w:r>
            <w:r w:rsidRPr="001E42C6"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___________________________________________________</w:t>
            </w:r>
          </w:p>
          <w:p w14:paraId="135CA146" w14:textId="77777777" w:rsidR="0081047E" w:rsidRPr="001E42C6" w:rsidRDefault="0081047E" w:rsidP="00D832E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A3A4C3" w14:textId="77777777" w:rsidR="0081047E" w:rsidRPr="001E42C6" w:rsidRDefault="0081047E" w:rsidP="00D832E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E42C6">
              <w:rPr>
                <w:rFonts w:ascii="Arial" w:hAnsi="Arial" w:cs="Arial"/>
                <w:b/>
                <w:sz w:val="20"/>
                <w:szCs w:val="20"/>
              </w:rPr>
              <w:t xml:space="preserve">Evaluator 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________________</w:t>
            </w:r>
            <w:r w:rsidRPr="001E42C6"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________________________________________________</w:t>
            </w:r>
          </w:p>
          <w:p w14:paraId="17F4BEBC" w14:textId="77777777" w:rsidR="0081047E" w:rsidRPr="001E42C6" w:rsidRDefault="0081047E" w:rsidP="00D832E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16A865" w14:textId="77777777" w:rsidR="0081047E" w:rsidRDefault="0081047E" w:rsidP="0081047E">
      <w:pPr>
        <w:tabs>
          <w:tab w:val="left" w:pos="0"/>
          <w:tab w:val="left" w:pos="720"/>
        </w:tabs>
        <w:rPr>
          <w:rFonts w:ascii="Arial" w:hAnsi="Arial" w:cs="Arial"/>
          <w:sz w:val="20"/>
          <w:szCs w:val="20"/>
        </w:rPr>
      </w:pPr>
    </w:p>
    <w:p w14:paraId="1C46FE17" w14:textId="77777777" w:rsidR="0081047E" w:rsidRDefault="0081047E" w:rsidP="0081047E">
      <w:pPr>
        <w:tabs>
          <w:tab w:val="left" w:pos="0"/>
          <w:tab w:val="left" w:pos="720"/>
        </w:tabs>
        <w:rPr>
          <w:rFonts w:ascii="Arial" w:hAnsi="Arial" w:cs="Arial"/>
          <w:sz w:val="20"/>
          <w:szCs w:val="20"/>
        </w:rPr>
      </w:pPr>
      <w:r w:rsidRPr="00745EBA">
        <w:rPr>
          <w:rFonts w:ascii="Arial" w:hAnsi="Arial" w:cs="Arial"/>
          <w:b/>
          <w:sz w:val="20"/>
          <w:szCs w:val="20"/>
        </w:rPr>
        <w:t>Please attach your course syllabus</w:t>
      </w:r>
      <w:r>
        <w:rPr>
          <w:rFonts w:ascii="Arial" w:hAnsi="Arial" w:cs="Arial"/>
          <w:sz w:val="20"/>
          <w:szCs w:val="20"/>
        </w:rPr>
        <w:t>.</w:t>
      </w:r>
    </w:p>
    <w:p w14:paraId="6A8E7233" w14:textId="77777777" w:rsidR="0081047E" w:rsidRDefault="0081047E" w:rsidP="0081047E">
      <w:pPr>
        <w:tabs>
          <w:tab w:val="left" w:pos="0"/>
          <w:tab w:val="left" w:pos="72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1047E" w:rsidRPr="001E42C6" w14:paraId="7C8A4CB2" w14:textId="77777777" w:rsidTr="00D832E8">
        <w:tc>
          <w:tcPr>
            <w:tcW w:w="9576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75BFF10E" w14:textId="77777777" w:rsidR="0081047E" w:rsidRPr="008445B1" w:rsidRDefault="0081047E" w:rsidP="00D832E8">
            <w:pPr>
              <w:tabs>
                <w:tab w:val="left" w:pos="0"/>
                <w:tab w:val="left" w:pos="720"/>
              </w:tabs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1E42C6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E42C6">
              <w:rPr>
                <w:rFonts w:ascii="Arial" w:hAnsi="Arial" w:cs="Arial"/>
                <w:b/>
                <w:sz w:val="20"/>
                <w:szCs w:val="20"/>
              </w:rPr>
              <w:t>State the objective(s) of the class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this seven-day evaluation period (and indicate where this is communicated to students)</w:t>
            </w:r>
            <w:r w:rsidRPr="001E42C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F8FA0D1" w14:textId="77777777" w:rsidR="0081047E" w:rsidRPr="001E42C6" w:rsidRDefault="0081047E" w:rsidP="00D832E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196026" w14:textId="77777777" w:rsidR="0081047E" w:rsidRPr="001E42C6" w:rsidRDefault="0081047E" w:rsidP="00D832E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47E" w:rsidRPr="001E42C6" w14:paraId="1607289B" w14:textId="77777777" w:rsidTr="00D832E8">
        <w:tc>
          <w:tcPr>
            <w:tcW w:w="9576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60AD4006" w14:textId="77777777" w:rsidR="0081047E" w:rsidRDefault="0081047E" w:rsidP="00D832E8">
            <w:pPr>
              <w:tabs>
                <w:tab w:val="left" w:pos="0"/>
                <w:tab w:val="left" w:pos="720"/>
              </w:tabs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1E42C6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E42C6">
              <w:rPr>
                <w:rFonts w:ascii="Arial" w:hAnsi="Arial" w:cs="Arial"/>
                <w:b/>
                <w:sz w:val="20"/>
                <w:szCs w:val="20"/>
              </w:rPr>
              <w:t xml:space="preserve">How do you plan to achieve this/these objective(s)?  What teaching methods/activities </w:t>
            </w:r>
          </w:p>
          <w:p w14:paraId="717E0DA7" w14:textId="77777777" w:rsidR="0081047E" w:rsidRPr="008445B1" w:rsidRDefault="0081047E" w:rsidP="00D832E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1E42C6">
              <w:rPr>
                <w:rFonts w:ascii="Arial" w:hAnsi="Arial" w:cs="Arial"/>
                <w:b/>
                <w:sz w:val="20"/>
                <w:szCs w:val="20"/>
              </w:rPr>
              <w:t>will you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E42C6">
              <w:rPr>
                <w:rFonts w:ascii="Arial" w:hAnsi="Arial" w:cs="Arial"/>
                <w:b/>
                <w:sz w:val="20"/>
                <w:szCs w:val="20"/>
              </w:rPr>
              <w:t>use?</w:t>
            </w:r>
          </w:p>
          <w:p w14:paraId="0BDEB9F4" w14:textId="77777777" w:rsidR="0081047E" w:rsidRPr="001E42C6" w:rsidRDefault="0081047E" w:rsidP="00D832E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9089E6" w14:textId="77777777" w:rsidR="0081047E" w:rsidRPr="001E42C6" w:rsidRDefault="0081047E" w:rsidP="00D832E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47E" w:rsidRPr="001E42C6" w14:paraId="3E85493A" w14:textId="77777777" w:rsidTr="00D832E8">
        <w:tc>
          <w:tcPr>
            <w:tcW w:w="9576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2BAD7317" w14:textId="77777777" w:rsidR="0081047E" w:rsidRDefault="0081047E" w:rsidP="00D832E8">
            <w:pPr>
              <w:tabs>
                <w:tab w:val="left" w:pos="0"/>
                <w:tab w:val="left" w:pos="720"/>
              </w:tabs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1E42C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3.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Explain how the content of this evaluation period</w:t>
            </w:r>
            <w:r w:rsidRPr="001E42C6">
              <w:rPr>
                <w:rFonts w:ascii="Arial" w:hAnsi="Arial" w:cs="Arial"/>
                <w:b/>
                <w:sz w:val="20"/>
                <w:szCs w:val="20"/>
              </w:rPr>
              <w:t xml:space="preserve"> fits into the overall </w:t>
            </w:r>
            <w:r>
              <w:rPr>
                <w:rFonts w:ascii="Arial" w:hAnsi="Arial" w:cs="Arial"/>
                <w:b/>
                <w:sz w:val="20"/>
                <w:szCs w:val="20"/>
              </w:rPr>
              <w:t>course</w:t>
            </w:r>
            <w:r w:rsidRPr="001E42C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824F659" w14:textId="77777777" w:rsidR="0081047E" w:rsidRPr="001E42C6" w:rsidRDefault="0081047E" w:rsidP="00D832E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0B889F" w14:textId="77777777" w:rsidR="0081047E" w:rsidRPr="001E42C6" w:rsidRDefault="0081047E" w:rsidP="00D832E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047E" w:rsidRPr="001E42C6" w14:paraId="08B8C0EE" w14:textId="77777777" w:rsidTr="00D832E8">
        <w:tc>
          <w:tcPr>
            <w:tcW w:w="9576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1A570D84" w14:textId="77777777" w:rsidR="0081047E" w:rsidRDefault="0081047E" w:rsidP="00D832E8">
            <w:pPr>
              <w:tabs>
                <w:tab w:val="left" w:pos="0"/>
                <w:tab w:val="left" w:pos="720"/>
              </w:tabs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 Describe where in your on-line classroom your evaluator can observe regular and substantive interaction, including but not limited to:</w:t>
            </w:r>
          </w:p>
          <w:p w14:paraId="18AE3375" w14:textId="77777777" w:rsidR="0081047E" w:rsidRDefault="0081047E" w:rsidP="00D832E8">
            <w:pPr>
              <w:tabs>
                <w:tab w:val="left" w:pos="0"/>
                <w:tab w:val="left" w:pos="720"/>
              </w:tabs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F8D350" w14:textId="77777777" w:rsidR="0081047E" w:rsidRDefault="0081047E" w:rsidP="0081047E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spacing w:before="80" w:line="60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769E">
              <w:rPr>
                <w:rFonts w:ascii="Arial" w:hAnsi="Arial" w:cs="Arial"/>
                <w:b/>
                <w:sz w:val="20"/>
                <w:szCs w:val="20"/>
              </w:rPr>
              <w:t>feedback to students about their work</w:t>
            </w:r>
          </w:p>
          <w:p w14:paraId="7DCF8CA9" w14:textId="77777777" w:rsidR="0081047E" w:rsidRPr="000C769E" w:rsidRDefault="0081047E" w:rsidP="0081047E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spacing w:before="80" w:line="6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769E">
              <w:rPr>
                <w:rFonts w:ascii="Arial" w:hAnsi="Arial" w:cs="Arial"/>
                <w:b/>
                <w:sz w:val="20"/>
                <w:szCs w:val="20"/>
              </w:rPr>
              <w:t xml:space="preserve"> responses to student questions</w:t>
            </w:r>
          </w:p>
          <w:p w14:paraId="1E541F1D" w14:textId="77777777" w:rsidR="0081047E" w:rsidRDefault="0081047E" w:rsidP="0081047E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spacing w:before="80" w:line="60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students interacting with one another</w:t>
            </w:r>
          </w:p>
          <w:p w14:paraId="1C3A6EC8" w14:textId="77777777" w:rsidR="0081047E" w:rsidRPr="00A831A8" w:rsidRDefault="0081047E" w:rsidP="0081047E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spacing w:before="80" w:line="60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students engaging with an interacting with course material</w:t>
            </w:r>
          </w:p>
        </w:tc>
      </w:tr>
    </w:tbl>
    <w:p w14:paraId="0581A331" w14:textId="77777777" w:rsidR="0081047E" w:rsidRPr="00223204" w:rsidRDefault="0081047E" w:rsidP="00A30D41">
      <w:pPr>
        <w:rPr>
          <w:rFonts w:ascii="Times New Roman" w:hAnsi="Times New Roman" w:cs="Times New Roman"/>
        </w:rPr>
      </w:pPr>
    </w:p>
    <w:p w14:paraId="3BBD806D" w14:textId="77777777" w:rsidR="00A30D41" w:rsidRPr="005A67A4" w:rsidRDefault="00A30D41" w:rsidP="00A30D41">
      <w:pPr>
        <w:jc w:val="center"/>
        <w:rPr>
          <w:rFonts w:ascii="Times New Roman" w:hAnsi="Times New Roman" w:cs="Times New Roman"/>
        </w:rPr>
      </w:pPr>
    </w:p>
    <w:sectPr w:rsidR="00A30D41" w:rsidRPr="005A67A4" w:rsidSect="004E7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20E38"/>
    <w:multiLevelType w:val="hybridMultilevel"/>
    <w:tmpl w:val="7FE272C4"/>
    <w:lvl w:ilvl="0" w:tplc="54387B9A">
      <w:start w:val="1"/>
      <w:numFmt w:val="upperLetter"/>
      <w:lvlText w:val="%1)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5A87B0">
      <w:start w:val="1"/>
      <w:numFmt w:val="lowerLetter"/>
      <w:lvlText w:val="%2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F8C496">
      <w:start w:val="1"/>
      <w:numFmt w:val="lowerRoman"/>
      <w:lvlText w:val="%3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227B1C">
      <w:start w:val="1"/>
      <w:numFmt w:val="decimal"/>
      <w:lvlText w:val="%4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FE5936">
      <w:start w:val="1"/>
      <w:numFmt w:val="lowerLetter"/>
      <w:lvlText w:val="%5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CAD0A2">
      <w:start w:val="1"/>
      <w:numFmt w:val="lowerRoman"/>
      <w:lvlText w:val="%6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E25EC">
      <w:start w:val="1"/>
      <w:numFmt w:val="decimal"/>
      <w:lvlText w:val="%7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E6A28E">
      <w:start w:val="1"/>
      <w:numFmt w:val="lowerLetter"/>
      <w:lvlText w:val="%8"/>
      <w:lvlJc w:val="left"/>
      <w:pPr>
        <w:ind w:left="8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503EE0">
      <w:start w:val="1"/>
      <w:numFmt w:val="lowerRoman"/>
      <w:lvlText w:val="%9"/>
      <w:lvlJc w:val="left"/>
      <w:pPr>
        <w:ind w:left="9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413EE7"/>
    <w:multiLevelType w:val="hybridMultilevel"/>
    <w:tmpl w:val="8D7A2A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8411C"/>
    <w:multiLevelType w:val="hybridMultilevel"/>
    <w:tmpl w:val="428A0C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41"/>
    <w:rsid w:val="00223204"/>
    <w:rsid w:val="004063C3"/>
    <w:rsid w:val="004E76D4"/>
    <w:rsid w:val="005A67A4"/>
    <w:rsid w:val="00736ACE"/>
    <w:rsid w:val="007C4349"/>
    <w:rsid w:val="0081047E"/>
    <w:rsid w:val="00994267"/>
    <w:rsid w:val="00A30D41"/>
    <w:rsid w:val="00A617F7"/>
    <w:rsid w:val="00B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D3C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l">
    <w:name w:val="_pe_l"/>
    <w:basedOn w:val="DefaultParagraphFont"/>
    <w:rsid w:val="00A30D41"/>
  </w:style>
  <w:style w:type="paragraph" w:styleId="ListParagraph">
    <w:name w:val="List Paragraph"/>
    <w:basedOn w:val="Normal"/>
    <w:uiPriority w:val="34"/>
    <w:qFormat/>
    <w:rsid w:val="00A30D41"/>
    <w:pPr>
      <w:ind w:left="720"/>
      <w:contextualSpacing/>
    </w:pPr>
  </w:style>
  <w:style w:type="table" w:customStyle="1" w:styleId="TableGrid">
    <w:name w:val="TableGrid"/>
    <w:rsid w:val="00A30D41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E4E1699B</Template>
  <TotalTime>2</TotalTime>
  <Pages>9</Pages>
  <Words>2464</Words>
  <Characters>14049</Characters>
  <Application>Microsoft Office Word</Application>
  <DocSecurity>4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Lynette Kral</cp:lastModifiedBy>
  <cp:revision>2</cp:revision>
  <dcterms:created xsi:type="dcterms:W3CDTF">2018-09-12T17:05:00Z</dcterms:created>
  <dcterms:modified xsi:type="dcterms:W3CDTF">2018-09-12T17:05:00Z</dcterms:modified>
</cp:coreProperties>
</file>